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C96" w:rsidRDefault="000C1C96" w:rsidP="007D7B6F">
      <w:pPr>
        <w:ind w:firstLine="52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 Referente </w:t>
      </w:r>
      <w:proofErr w:type="gramStart"/>
      <w:r>
        <w:rPr>
          <w:rFonts w:ascii="Arial" w:hAnsi="Arial" w:cs="Arial"/>
          <w:sz w:val="20"/>
          <w:szCs w:val="20"/>
        </w:rPr>
        <w:t xml:space="preserve">dell’ </w:t>
      </w:r>
      <w:r w:rsidR="007D7B6F" w:rsidRPr="007D7B6F">
        <w:rPr>
          <w:rFonts w:ascii="Arial" w:hAnsi="Arial" w:cs="Arial"/>
          <w:sz w:val="20"/>
          <w:szCs w:val="20"/>
        </w:rPr>
        <w:t>Organismo</w:t>
      </w:r>
      <w:proofErr w:type="gramEnd"/>
      <w:r w:rsidR="007D7B6F" w:rsidRPr="007D7B6F">
        <w:rPr>
          <w:rFonts w:ascii="Arial" w:hAnsi="Arial" w:cs="Arial"/>
          <w:sz w:val="20"/>
          <w:szCs w:val="20"/>
        </w:rPr>
        <w:t xml:space="preserve"> </w:t>
      </w:r>
    </w:p>
    <w:p w:rsidR="007D7B6F" w:rsidRPr="007D7B6F" w:rsidRDefault="007D7B6F" w:rsidP="007D7B6F">
      <w:pPr>
        <w:ind w:firstLine="5245"/>
        <w:rPr>
          <w:rFonts w:ascii="Arial" w:hAnsi="Arial" w:cs="Arial"/>
          <w:sz w:val="20"/>
          <w:szCs w:val="20"/>
        </w:rPr>
      </w:pPr>
      <w:r w:rsidRPr="007D7B6F">
        <w:rPr>
          <w:rFonts w:ascii="Arial" w:hAnsi="Arial" w:cs="Arial"/>
          <w:sz w:val="20"/>
          <w:szCs w:val="20"/>
        </w:rPr>
        <w:t>di Composizione della</w:t>
      </w:r>
    </w:p>
    <w:p w:rsidR="007D7B6F" w:rsidRDefault="007D7B6F" w:rsidP="007D7B6F">
      <w:pPr>
        <w:ind w:firstLine="5245"/>
        <w:rPr>
          <w:rFonts w:ascii="Arial" w:hAnsi="Arial" w:cs="Arial"/>
          <w:sz w:val="20"/>
          <w:szCs w:val="20"/>
        </w:rPr>
      </w:pPr>
      <w:r w:rsidRPr="007D7B6F">
        <w:rPr>
          <w:rFonts w:ascii="Arial" w:hAnsi="Arial" w:cs="Arial"/>
          <w:sz w:val="20"/>
          <w:szCs w:val="20"/>
        </w:rPr>
        <w:t xml:space="preserve">Crisi da Sovraindebitamento </w:t>
      </w:r>
    </w:p>
    <w:p w:rsidR="007D7B6F" w:rsidRDefault="007D7B6F" w:rsidP="007D7B6F">
      <w:pPr>
        <w:ind w:firstLine="5245"/>
        <w:rPr>
          <w:rFonts w:ascii="Arial" w:hAnsi="Arial" w:cs="Arial"/>
          <w:sz w:val="20"/>
          <w:szCs w:val="20"/>
        </w:rPr>
      </w:pPr>
      <w:r w:rsidRPr="007D7B6F">
        <w:rPr>
          <w:rFonts w:ascii="Arial" w:hAnsi="Arial" w:cs="Arial"/>
          <w:sz w:val="20"/>
          <w:szCs w:val="20"/>
        </w:rPr>
        <w:t>dell’ODCEC di</w:t>
      </w:r>
      <w:r>
        <w:rPr>
          <w:rFonts w:ascii="Arial" w:hAnsi="Arial" w:cs="Arial"/>
          <w:sz w:val="20"/>
          <w:szCs w:val="20"/>
        </w:rPr>
        <w:t xml:space="preserve"> Padova</w:t>
      </w:r>
    </w:p>
    <w:p w:rsidR="007D7B6F" w:rsidRDefault="007D7B6F" w:rsidP="007D7B6F">
      <w:pPr>
        <w:ind w:firstLine="52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Via </w:t>
      </w:r>
      <w:proofErr w:type="gramStart"/>
      <w:r>
        <w:rPr>
          <w:rFonts w:ascii="Arial" w:hAnsi="Arial" w:cs="Arial"/>
          <w:sz w:val="20"/>
          <w:szCs w:val="20"/>
        </w:rPr>
        <w:t>G.Gozzi</w:t>
      </w:r>
      <w:proofErr w:type="gramEnd"/>
      <w:r>
        <w:rPr>
          <w:rFonts w:ascii="Arial" w:hAnsi="Arial" w:cs="Arial"/>
          <w:sz w:val="20"/>
          <w:szCs w:val="20"/>
        </w:rPr>
        <w:t>,2 G</w:t>
      </w:r>
    </w:p>
    <w:p w:rsidR="007D7B6F" w:rsidRDefault="007D7B6F" w:rsidP="007D7B6F">
      <w:pPr>
        <w:ind w:firstLine="52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35131 – PADOVA (PD)</w:t>
      </w:r>
    </w:p>
    <w:p w:rsidR="007D7B6F" w:rsidRPr="007D7B6F" w:rsidRDefault="007D7B6F" w:rsidP="007D7B6F">
      <w:pPr>
        <w:ind w:firstLine="5245"/>
        <w:rPr>
          <w:rFonts w:ascii="Arial" w:hAnsi="Arial" w:cs="Arial"/>
          <w:sz w:val="20"/>
          <w:szCs w:val="20"/>
        </w:rPr>
      </w:pPr>
    </w:p>
    <w:p w:rsidR="009D21E6" w:rsidRDefault="009D21E6" w:rsidP="007D7B6F">
      <w:pPr>
        <w:spacing w:line="360" w:lineRule="auto"/>
        <w:ind w:left="993" w:hanging="993"/>
        <w:jc w:val="both"/>
        <w:rPr>
          <w:rFonts w:ascii="Arial" w:hAnsi="Arial" w:cs="Arial"/>
          <w:b/>
          <w:sz w:val="20"/>
          <w:szCs w:val="20"/>
        </w:rPr>
      </w:pPr>
    </w:p>
    <w:p w:rsidR="007D7B6F" w:rsidRPr="007D7B6F" w:rsidRDefault="007D7B6F" w:rsidP="009D21E6">
      <w:pPr>
        <w:spacing w:line="360" w:lineRule="auto"/>
        <w:ind w:left="993" w:hanging="993"/>
        <w:jc w:val="both"/>
        <w:rPr>
          <w:rFonts w:ascii="Arial" w:hAnsi="Arial" w:cs="Arial"/>
          <w:b/>
          <w:sz w:val="20"/>
          <w:szCs w:val="20"/>
        </w:rPr>
      </w:pPr>
      <w:r w:rsidRPr="007D7B6F">
        <w:rPr>
          <w:rFonts w:ascii="Arial" w:hAnsi="Arial" w:cs="Arial"/>
          <w:b/>
          <w:sz w:val="20"/>
          <w:szCs w:val="20"/>
        </w:rPr>
        <w:t>Oggetto: Istanza per la nomina di un Gestore della Crisi ai fini dell’accesso alle procedure di</w:t>
      </w:r>
      <w:r w:rsidR="009D21E6">
        <w:rPr>
          <w:rFonts w:ascii="Arial" w:hAnsi="Arial" w:cs="Arial"/>
          <w:b/>
          <w:sz w:val="20"/>
          <w:szCs w:val="20"/>
        </w:rPr>
        <w:t xml:space="preserve"> </w:t>
      </w:r>
      <w:r w:rsidRPr="007D7B6F">
        <w:rPr>
          <w:rFonts w:ascii="Arial" w:hAnsi="Arial" w:cs="Arial"/>
          <w:b/>
          <w:sz w:val="20"/>
          <w:szCs w:val="20"/>
        </w:rPr>
        <w:t xml:space="preserve">composizione della crisi da </w:t>
      </w:r>
      <w:proofErr w:type="spellStart"/>
      <w:r w:rsidRPr="007D7B6F">
        <w:rPr>
          <w:rFonts w:ascii="Arial" w:hAnsi="Arial" w:cs="Arial"/>
          <w:b/>
          <w:sz w:val="20"/>
          <w:szCs w:val="20"/>
        </w:rPr>
        <w:t>sovraindebitamento</w:t>
      </w:r>
      <w:proofErr w:type="spellEnd"/>
      <w:r w:rsidRPr="007D7B6F">
        <w:rPr>
          <w:rFonts w:ascii="Arial" w:hAnsi="Arial" w:cs="Arial"/>
          <w:b/>
          <w:sz w:val="20"/>
          <w:szCs w:val="20"/>
        </w:rPr>
        <w:t xml:space="preserve"> ai sensi della Legge n.3/2012.</w:t>
      </w:r>
    </w:p>
    <w:p w:rsidR="000C1C96" w:rsidRDefault="000C1C96" w:rsidP="007D7B6F">
      <w:pPr>
        <w:spacing w:line="360" w:lineRule="auto"/>
        <w:rPr>
          <w:rFonts w:ascii="Arial" w:hAnsi="Arial" w:cs="Arial"/>
          <w:sz w:val="20"/>
          <w:szCs w:val="20"/>
        </w:rPr>
      </w:pPr>
    </w:p>
    <w:p w:rsidR="007D7B6F" w:rsidRPr="007D7B6F" w:rsidRDefault="000C1C96" w:rsidP="007D7B6F">
      <w:pPr>
        <w:spacing w:line="360" w:lineRule="auto"/>
        <w:rPr>
          <w:rFonts w:ascii="Arial" w:hAnsi="Arial" w:cs="Arial"/>
          <w:sz w:val="20"/>
          <w:szCs w:val="20"/>
        </w:rPr>
      </w:pPr>
      <w:r w:rsidRPr="000C1C96">
        <w:rPr>
          <w:rFonts w:ascii="Arial" w:hAnsi="Arial" w:cs="Arial"/>
          <w:sz w:val="20"/>
          <w:szCs w:val="20"/>
        </w:rPr>
        <w:t>Il Sottoscritto in qualità di Legale rappresentante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di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844"/>
      </w:tblGrid>
      <w:tr w:rsidR="000C1C96" w:rsidRPr="00B12FC4" w:rsidTr="00B12FC4">
        <w:tc>
          <w:tcPr>
            <w:tcW w:w="3794" w:type="dxa"/>
            <w:shd w:val="clear" w:color="auto" w:fill="auto"/>
          </w:tcPr>
          <w:p w:rsidR="000C1C96" w:rsidRPr="00B12FC4" w:rsidRDefault="000C1C96" w:rsidP="00B12FC4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2FC4">
              <w:rPr>
                <w:rFonts w:ascii="Arial" w:eastAsia="Calibri" w:hAnsi="Arial" w:cs="Arial"/>
                <w:sz w:val="20"/>
                <w:szCs w:val="20"/>
                <w:lang w:eastAsia="en-US"/>
              </w:rPr>
              <w:t>IMPRESA/DITTA</w:t>
            </w:r>
          </w:p>
        </w:tc>
        <w:tc>
          <w:tcPr>
            <w:tcW w:w="5844" w:type="dxa"/>
            <w:shd w:val="clear" w:color="auto" w:fill="auto"/>
          </w:tcPr>
          <w:p w:rsidR="000C1C96" w:rsidRPr="00B12FC4" w:rsidRDefault="000C1C96" w:rsidP="00B12FC4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0C1C96" w:rsidRPr="00B12FC4" w:rsidTr="00B12FC4">
        <w:tc>
          <w:tcPr>
            <w:tcW w:w="3794" w:type="dxa"/>
            <w:shd w:val="clear" w:color="auto" w:fill="auto"/>
          </w:tcPr>
          <w:p w:rsidR="000C1C96" w:rsidRPr="00B12FC4" w:rsidRDefault="000C1C96" w:rsidP="00B12FC4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2FC4">
              <w:rPr>
                <w:rFonts w:ascii="Arial" w:eastAsia="Calibri" w:hAnsi="Arial" w:cs="Arial"/>
                <w:sz w:val="20"/>
                <w:szCs w:val="20"/>
                <w:lang w:eastAsia="en-US"/>
              </w:rPr>
              <w:t>NATURA GIURIDICA</w:t>
            </w:r>
          </w:p>
        </w:tc>
        <w:tc>
          <w:tcPr>
            <w:tcW w:w="5844" w:type="dxa"/>
            <w:shd w:val="clear" w:color="auto" w:fill="auto"/>
          </w:tcPr>
          <w:p w:rsidR="000C1C96" w:rsidRPr="00B12FC4" w:rsidRDefault="000C1C96" w:rsidP="00B12FC4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0C1C96" w:rsidRPr="00B12FC4" w:rsidTr="00B12FC4">
        <w:tc>
          <w:tcPr>
            <w:tcW w:w="3794" w:type="dxa"/>
            <w:shd w:val="clear" w:color="auto" w:fill="auto"/>
          </w:tcPr>
          <w:p w:rsidR="000C1C96" w:rsidRPr="00B12FC4" w:rsidRDefault="000C1C96" w:rsidP="00B12FC4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2FC4">
              <w:rPr>
                <w:rFonts w:ascii="Arial" w:eastAsia="Calibri" w:hAnsi="Arial" w:cs="Arial"/>
                <w:sz w:val="20"/>
                <w:szCs w:val="20"/>
                <w:lang w:eastAsia="en-US"/>
              </w:rPr>
              <w:t>SEDE LEGALE IN (via, n., Città e CAP)</w:t>
            </w:r>
          </w:p>
        </w:tc>
        <w:tc>
          <w:tcPr>
            <w:tcW w:w="5844" w:type="dxa"/>
            <w:shd w:val="clear" w:color="auto" w:fill="auto"/>
          </w:tcPr>
          <w:p w:rsidR="000C1C96" w:rsidRPr="00B12FC4" w:rsidRDefault="000C1C96" w:rsidP="00B12FC4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0C1C96" w:rsidRPr="00B12FC4" w:rsidTr="00B12FC4">
        <w:tc>
          <w:tcPr>
            <w:tcW w:w="3794" w:type="dxa"/>
            <w:shd w:val="clear" w:color="auto" w:fill="auto"/>
          </w:tcPr>
          <w:p w:rsidR="000C1C96" w:rsidRPr="00B12FC4" w:rsidRDefault="000C1C96" w:rsidP="00B12FC4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2FC4">
              <w:rPr>
                <w:rFonts w:ascii="Arial" w:eastAsia="Calibri" w:hAnsi="Arial" w:cs="Arial"/>
                <w:sz w:val="20"/>
                <w:szCs w:val="20"/>
                <w:lang w:eastAsia="en-US"/>
              </w:rPr>
              <w:t>CODICE FISCALE</w:t>
            </w:r>
          </w:p>
        </w:tc>
        <w:tc>
          <w:tcPr>
            <w:tcW w:w="5844" w:type="dxa"/>
            <w:shd w:val="clear" w:color="auto" w:fill="auto"/>
          </w:tcPr>
          <w:p w:rsidR="000C1C96" w:rsidRPr="00B12FC4" w:rsidRDefault="000C1C96" w:rsidP="00B12FC4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0C1C96" w:rsidRPr="00B12FC4" w:rsidTr="00B12FC4">
        <w:tc>
          <w:tcPr>
            <w:tcW w:w="3794" w:type="dxa"/>
            <w:shd w:val="clear" w:color="auto" w:fill="auto"/>
          </w:tcPr>
          <w:p w:rsidR="000C1C96" w:rsidRPr="00B12FC4" w:rsidRDefault="000C1C96" w:rsidP="00B12FC4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2FC4">
              <w:rPr>
                <w:rFonts w:ascii="Arial" w:eastAsia="Calibri" w:hAnsi="Arial" w:cs="Arial"/>
                <w:sz w:val="20"/>
                <w:szCs w:val="20"/>
                <w:lang w:eastAsia="en-US"/>
              </w:rPr>
              <w:t>PARTITA IVA</w:t>
            </w:r>
          </w:p>
        </w:tc>
        <w:tc>
          <w:tcPr>
            <w:tcW w:w="5844" w:type="dxa"/>
            <w:shd w:val="clear" w:color="auto" w:fill="auto"/>
          </w:tcPr>
          <w:p w:rsidR="000C1C96" w:rsidRPr="00B12FC4" w:rsidRDefault="000C1C96" w:rsidP="00B12FC4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0C1C96" w:rsidRPr="00B12FC4" w:rsidTr="00B12FC4">
        <w:tc>
          <w:tcPr>
            <w:tcW w:w="3794" w:type="dxa"/>
            <w:shd w:val="clear" w:color="auto" w:fill="auto"/>
          </w:tcPr>
          <w:p w:rsidR="000C1C96" w:rsidRPr="00B12FC4" w:rsidRDefault="000C1C96" w:rsidP="00B12FC4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2FC4">
              <w:rPr>
                <w:rFonts w:ascii="Arial" w:eastAsia="Calibri" w:hAnsi="Arial" w:cs="Arial"/>
                <w:sz w:val="20"/>
                <w:szCs w:val="20"/>
                <w:lang w:eastAsia="en-US"/>
              </w:rPr>
              <w:t>PEC</w:t>
            </w:r>
          </w:p>
        </w:tc>
        <w:tc>
          <w:tcPr>
            <w:tcW w:w="5844" w:type="dxa"/>
            <w:shd w:val="clear" w:color="auto" w:fill="auto"/>
          </w:tcPr>
          <w:p w:rsidR="000C1C96" w:rsidRPr="00B12FC4" w:rsidRDefault="000C1C96" w:rsidP="00B12FC4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0C1C96" w:rsidRPr="00B12FC4" w:rsidTr="00B12FC4">
        <w:tc>
          <w:tcPr>
            <w:tcW w:w="3794" w:type="dxa"/>
            <w:shd w:val="clear" w:color="auto" w:fill="auto"/>
          </w:tcPr>
          <w:p w:rsidR="000C1C96" w:rsidRPr="00B12FC4" w:rsidRDefault="000C1C96" w:rsidP="00B12FC4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2FC4">
              <w:rPr>
                <w:rFonts w:ascii="Arial" w:eastAsia="Calibri" w:hAnsi="Arial" w:cs="Arial"/>
                <w:sz w:val="20"/>
                <w:szCs w:val="20"/>
                <w:lang w:eastAsia="en-US"/>
              </w:rPr>
              <w:t>MAIL</w:t>
            </w:r>
          </w:p>
        </w:tc>
        <w:tc>
          <w:tcPr>
            <w:tcW w:w="5844" w:type="dxa"/>
            <w:shd w:val="clear" w:color="auto" w:fill="auto"/>
          </w:tcPr>
          <w:p w:rsidR="000C1C96" w:rsidRPr="00B12FC4" w:rsidRDefault="000C1C96" w:rsidP="00B12FC4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0C1C96" w:rsidRPr="00B12FC4" w:rsidTr="00B12FC4">
        <w:tc>
          <w:tcPr>
            <w:tcW w:w="3794" w:type="dxa"/>
            <w:shd w:val="clear" w:color="auto" w:fill="auto"/>
          </w:tcPr>
          <w:p w:rsidR="000C1C96" w:rsidRPr="00B12FC4" w:rsidRDefault="000C1C96" w:rsidP="00B12FC4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2FC4">
              <w:rPr>
                <w:rFonts w:ascii="Arial" w:eastAsia="Calibri" w:hAnsi="Arial" w:cs="Arial"/>
                <w:sz w:val="20"/>
                <w:szCs w:val="20"/>
                <w:lang w:eastAsia="en-US"/>
              </w:rPr>
              <w:t>FAX</w:t>
            </w:r>
          </w:p>
        </w:tc>
        <w:tc>
          <w:tcPr>
            <w:tcW w:w="5844" w:type="dxa"/>
            <w:shd w:val="clear" w:color="auto" w:fill="auto"/>
          </w:tcPr>
          <w:p w:rsidR="000C1C96" w:rsidRPr="00B12FC4" w:rsidRDefault="000C1C96" w:rsidP="00B12FC4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CD42D4" w:rsidRPr="00BE4992" w:rsidRDefault="00CD42D4" w:rsidP="00CD42D4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BE4992">
        <w:rPr>
          <w:rFonts w:ascii="Arial" w:hAnsi="Arial" w:cs="Arial"/>
          <w:sz w:val="20"/>
          <w:szCs w:val="20"/>
        </w:rPr>
        <w:t>consapevole delle sanzioni penali richiamate dall’art. 76 del D.P.R. 28/12/2000 n. 445 in caso di dichiarazioni mendaci e della decadenza dei benefici eventualmente conseguenti al provvedimento emanato sulla base di dichiarazioni non veritiere, di cui all’art. 75 del D.P.R. 28/12/2000 n. 445, ai sensi e per gli effetti degli artt. 46 e 47 del citato D.P.R. 445/2000, sotto la propria responsabilità:</w:t>
      </w:r>
    </w:p>
    <w:p w:rsidR="00CD42D4" w:rsidRPr="00BE5AA1" w:rsidRDefault="00CD42D4" w:rsidP="00BE5AA1">
      <w:pPr>
        <w:spacing w:before="240" w:after="24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E5AA1">
        <w:rPr>
          <w:rFonts w:ascii="Arial" w:hAnsi="Arial" w:cs="Arial"/>
          <w:b/>
          <w:sz w:val="20"/>
          <w:szCs w:val="20"/>
        </w:rPr>
        <w:t xml:space="preserve">D I C H I A R A </w:t>
      </w:r>
    </w:p>
    <w:p w:rsidR="007D7B6F" w:rsidRPr="007D7B6F" w:rsidRDefault="007D7B6F" w:rsidP="007D7B6F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D7B6F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ab/>
      </w:r>
      <w:r w:rsidRPr="007D7B6F">
        <w:rPr>
          <w:rFonts w:ascii="Arial" w:hAnsi="Arial" w:cs="Arial"/>
          <w:sz w:val="20"/>
          <w:szCs w:val="20"/>
        </w:rPr>
        <w:t xml:space="preserve">di versare in una situazione di </w:t>
      </w:r>
      <w:proofErr w:type="spellStart"/>
      <w:r w:rsidRPr="007D7B6F">
        <w:rPr>
          <w:rFonts w:ascii="Arial" w:hAnsi="Arial" w:cs="Arial"/>
          <w:sz w:val="20"/>
          <w:szCs w:val="20"/>
        </w:rPr>
        <w:t>sovraindebitamento</w:t>
      </w:r>
      <w:proofErr w:type="spellEnd"/>
      <w:r w:rsidRPr="007D7B6F">
        <w:rPr>
          <w:rFonts w:ascii="Arial" w:hAnsi="Arial" w:cs="Arial"/>
          <w:sz w:val="20"/>
          <w:szCs w:val="20"/>
        </w:rPr>
        <w:t xml:space="preserve"> così come definita dall’art. 6 della Legge</w:t>
      </w:r>
      <w:r>
        <w:rPr>
          <w:rFonts w:ascii="Arial" w:hAnsi="Arial" w:cs="Arial"/>
          <w:sz w:val="20"/>
          <w:szCs w:val="20"/>
        </w:rPr>
        <w:t xml:space="preserve"> </w:t>
      </w:r>
      <w:r w:rsidRPr="007D7B6F">
        <w:rPr>
          <w:rFonts w:ascii="Arial" w:hAnsi="Arial" w:cs="Arial"/>
          <w:sz w:val="20"/>
          <w:szCs w:val="20"/>
        </w:rPr>
        <w:t>n.3/2012, in relazione ad obbligazioni assunte, tale da determinare una rilevante difficoltà ad</w:t>
      </w:r>
      <w:r>
        <w:rPr>
          <w:rFonts w:ascii="Arial" w:hAnsi="Arial" w:cs="Arial"/>
          <w:sz w:val="20"/>
          <w:szCs w:val="20"/>
        </w:rPr>
        <w:t xml:space="preserve"> </w:t>
      </w:r>
      <w:r w:rsidRPr="007D7B6F">
        <w:rPr>
          <w:rFonts w:ascii="Arial" w:hAnsi="Arial" w:cs="Arial"/>
          <w:sz w:val="20"/>
          <w:szCs w:val="20"/>
        </w:rPr>
        <w:t>adempiere regolarmente alle proprie obbligazioni;</w:t>
      </w:r>
    </w:p>
    <w:p w:rsidR="007D7B6F" w:rsidRPr="007D7B6F" w:rsidRDefault="007D7B6F" w:rsidP="007D7B6F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D7B6F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ab/>
      </w:r>
      <w:r w:rsidRPr="007D7B6F">
        <w:rPr>
          <w:rFonts w:ascii="Arial" w:hAnsi="Arial" w:cs="Arial"/>
          <w:sz w:val="20"/>
          <w:szCs w:val="20"/>
        </w:rPr>
        <w:t>che ha intenzione di avvalersi di una delle procedure di cui alla Legge n.3/2012;</w:t>
      </w:r>
    </w:p>
    <w:p w:rsidR="007D7B6F" w:rsidRPr="007D7B6F" w:rsidRDefault="007D7B6F" w:rsidP="007D7B6F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D7B6F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ab/>
      </w:r>
      <w:r w:rsidRPr="007D7B6F">
        <w:rPr>
          <w:rFonts w:ascii="Arial" w:hAnsi="Arial" w:cs="Arial"/>
          <w:sz w:val="20"/>
          <w:szCs w:val="20"/>
        </w:rPr>
        <w:t>che non è soggetto o assoggettabile a procedure concorsuali diverse da quelle regolate dal Capo II</w:t>
      </w:r>
      <w:r>
        <w:rPr>
          <w:rFonts w:ascii="Arial" w:hAnsi="Arial" w:cs="Arial"/>
          <w:sz w:val="20"/>
          <w:szCs w:val="20"/>
        </w:rPr>
        <w:t xml:space="preserve"> </w:t>
      </w:r>
      <w:r w:rsidRPr="007D7B6F">
        <w:rPr>
          <w:rFonts w:ascii="Arial" w:hAnsi="Arial" w:cs="Arial"/>
          <w:sz w:val="20"/>
          <w:szCs w:val="20"/>
        </w:rPr>
        <w:t>della Legge n.3/2012;</w:t>
      </w:r>
    </w:p>
    <w:p w:rsidR="007D7B6F" w:rsidRPr="007D7B6F" w:rsidRDefault="007D7B6F" w:rsidP="007D7B6F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D7B6F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ab/>
      </w:r>
      <w:r w:rsidRPr="007D7B6F">
        <w:rPr>
          <w:rFonts w:ascii="Arial" w:hAnsi="Arial" w:cs="Arial"/>
          <w:sz w:val="20"/>
          <w:szCs w:val="20"/>
        </w:rPr>
        <w:t>che non ha fatto ricorso, nei precedenti cinque anni, ai procedimenti di cui alla Legge n.3/2012;</w:t>
      </w:r>
    </w:p>
    <w:p w:rsidR="007D7B6F" w:rsidRPr="007D7B6F" w:rsidRDefault="007D7B6F" w:rsidP="007D7B6F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D7B6F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ab/>
      </w:r>
      <w:r w:rsidRPr="007D7B6F">
        <w:rPr>
          <w:rFonts w:ascii="Arial" w:hAnsi="Arial" w:cs="Arial"/>
          <w:sz w:val="20"/>
          <w:szCs w:val="20"/>
        </w:rPr>
        <w:t>che non ha subito, per cause a lui imputabili, uno dei provvedimenti di cui agli art.14 e 14 bis della</w:t>
      </w:r>
      <w:r>
        <w:rPr>
          <w:rFonts w:ascii="Arial" w:hAnsi="Arial" w:cs="Arial"/>
          <w:sz w:val="20"/>
          <w:szCs w:val="20"/>
        </w:rPr>
        <w:t xml:space="preserve"> </w:t>
      </w:r>
      <w:r w:rsidRPr="007D7B6F">
        <w:rPr>
          <w:rFonts w:ascii="Arial" w:hAnsi="Arial" w:cs="Arial"/>
          <w:sz w:val="20"/>
          <w:szCs w:val="20"/>
        </w:rPr>
        <w:t>Legge n.3/2012;</w:t>
      </w:r>
    </w:p>
    <w:p w:rsidR="007D7B6F" w:rsidRPr="007D7B6F" w:rsidRDefault="007D7B6F" w:rsidP="007D7B6F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D7B6F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ab/>
      </w:r>
      <w:r w:rsidRPr="007D7B6F">
        <w:rPr>
          <w:rFonts w:ascii="Arial" w:hAnsi="Arial" w:cs="Arial"/>
          <w:sz w:val="20"/>
          <w:szCs w:val="20"/>
        </w:rPr>
        <w:t>di essere a conoscenza del Regolamento dell’OCC</w:t>
      </w:r>
      <w:r w:rsidR="000C1C96">
        <w:rPr>
          <w:rFonts w:ascii="Arial" w:hAnsi="Arial" w:cs="Arial"/>
          <w:sz w:val="20"/>
          <w:szCs w:val="20"/>
        </w:rPr>
        <w:t xml:space="preserve"> Sovraindebitamento</w:t>
      </w:r>
      <w:r>
        <w:rPr>
          <w:rFonts w:ascii="Arial" w:hAnsi="Arial" w:cs="Arial"/>
          <w:sz w:val="20"/>
          <w:szCs w:val="20"/>
        </w:rPr>
        <w:t xml:space="preserve"> dell’ODCEC di Padova</w:t>
      </w:r>
      <w:r w:rsidRPr="007D7B6F">
        <w:rPr>
          <w:rFonts w:ascii="Arial" w:hAnsi="Arial" w:cs="Arial"/>
          <w:sz w:val="20"/>
          <w:szCs w:val="20"/>
        </w:rPr>
        <w:t xml:space="preserve"> approvato dal</w:t>
      </w:r>
      <w:r>
        <w:rPr>
          <w:rFonts w:ascii="Arial" w:hAnsi="Arial" w:cs="Arial"/>
          <w:sz w:val="20"/>
          <w:szCs w:val="20"/>
        </w:rPr>
        <w:t xml:space="preserve"> </w:t>
      </w:r>
      <w:r w:rsidRPr="007D7B6F">
        <w:rPr>
          <w:rFonts w:ascii="Arial" w:hAnsi="Arial" w:cs="Arial"/>
          <w:sz w:val="20"/>
          <w:szCs w:val="20"/>
        </w:rPr>
        <w:t xml:space="preserve">Consiglio dell’Ordine dei Dottori Commercialisti e degli Esperti Contabili di </w:t>
      </w:r>
      <w:r>
        <w:rPr>
          <w:rFonts w:ascii="Arial" w:hAnsi="Arial" w:cs="Arial"/>
          <w:sz w:val="20"/>
          <w:szCs w:val="20"/>
        </w:rPr>
        <w:t>Padova</w:t>
      </w:r>
      <w:r w:rsidRPr="007D7B6F">
        <w:rPr>
          <w:rFonts w:ascii="Arial" w:hAnsi="Arial" w:cs="Arial"/>
          <w:sz w:val="20"/>
          <w:szCs w:val="20"/>
        </w:rPr>
        <w:t xml:space="preserve">, </w:t>
      </w:r>
      <w:r w:rsidRPr="007D7B6F">
        <w:rPr>
          <w:rFonts w:ascii="Arial" w:hAnsi="Arial" w:cs="Arial"/>
          <w:sz w:val="20"/>
          <w:szCs w:val="20"/>
        </w:rPr>
        <w:lastRenderedPageBreak/>
        <w:t>nella</w:t>
      </w:r>
      <w:r>
        <w:rPr>
          <w:rFonts w:ascii="Arial" w:hAnsi="Arial" w:cs="Arial"/>
          <w:sz w:val="20"/>
          <w:szCs w:val="20"/>
        </w:rPr>
        <w:t xml:space="preserve"> </w:t>
      </w:r>
      <w:r w:rsidRPr="007D7B6F">
        <w:rPr>
          <w:rFonts w:ascii="Arial" w:hAnsi="Arial" w:cs="Arial"/>
          <w:sz w:val="20"/>
          <w:szCs w:val="20"/>
        </w:rPr>
        <w:t xml:space="preserve">seduta del </w:t>
      </w:r>
      <w:r>
        <w:rPr>
          <w:rFonts w:ascii="Arial" w:hAnsi="Arial" w:cs="Arial"/>
          <w:sz w:val="20"/>
          <w:szCs w:val="20"/>
        </w:rPr>
        <w:t>15 febbraio 2016, modificato in data 23 maggio 2016</w:t>
      </w:r>
      <w:r w:rsidRPr="007D7B6F">
        <w:rPr>
          <w:rFonts w:ascii="Arial" w:hAnsi="Arial" w:cs="Arial"/>
          <w:sz w:val="20"/>
          <w:szCs w:val="20"/>
        </w:rPr>
        <w:t xml:space="preserve"> e pubblicato sul sito dell’Ordine alla pagina </w:t>
      </w:r>
      <w:r>
        <w:rPr>
          <w:rFonts w:ascii="Arial" w:hAnsi="Arial" w:cs="Arial"/>
          <w:sz w:val="20"/>
          <w:szCs w:val="20"/>
        </w:rPr>
        <w:t>w</w:t>
      </w:r>
      <w:r w:rsidRPr="007D7B6F">
        <w:rPr>
          <w:rFonts w:ascii="Arial" w:hAnsi="Arial" w:cs="Arial"/>
          <w:sz w:val="20"/>
          <w:szCs w:val="20"/>
        </w:rPr>
        <w:t>ww</w:t>
      </w:r>
      <w:r>
        <w:t>.</w:t>
      </w:r>
      <w:r w:rsidRPr="007D7B6F">
        <w:rPr>
          <w:rFonts w:ascii="Arial" w:hAnsi="Arial" w:cs="Arial"/>
          <w:sz w:val="20"/>
          <w:szCs w:val="20"/>
        </w:rPr>
        <w:t>padova.odcectriveneto.org.;</w:t>
      </w:r>
    </w:p>
    <w:p w:rsidR="007D7B6F" w:rsidRDefault="007D7B6F" w:rsidP="007D7B6F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D7B6F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ab/>
      </w:r>
      <w:r w:rsidRPr="007D7B6F">
        <w:rPr>
          <w:rFonts w:ascii="Arial" w:hAnsi="Arial" w:cs="Arial"/>
          <w:sz w:val="20"/>
          <w:szCs w:val="20"/>
        </w:rPr>
        <w:t>che si impegna sin da ora a collaborare con l’OCC</w:t>
      </w:r>
      <w:r>
        <w:rPr>
          <w:rFonts w:ascii="Arial" w:hAnsi="Arial" w:cs="Arial"/>
          <w:sz w:val="20"/>
          <w:szCs w:val="20"/>
        </w:rPr>
        <w:t xml:space="preserve"> </w:t>
      </w:r>
      <w:r w:rsidR="000C1C96">
        <w:rPr>
          <w:rFonts w:ascii="Arial" w:hAnsi="Arial" w:cs="Arial"/>
          <w:sz w:val="20"/>
          <w:szCs w:val="20"/>
        </w:rPr>
        <w:t xml:space="preserve">Sovraindebitamento </w:t>
      </w:r>
      <w:r>
        <w:rPr>
          <w:rFonts w:ascii="Arial" w:hAnsi="Arial" w:cs="Arial"/>
          <w:sz w:val="20"/>
          <w:szCs w:val="20"/>
        </w:rPr>
        <w:t xml:space="preserve">dell’ODCEC di Padova </w:t>
      </w:r>
      <w:r w:rsidRPr="007D7B6F">
        <w:rPr>
          <w:rFonts w:ascii="Arial" w:hAnsi="Arial" w:cs="Arial"/>
          <w:sz w:val="20"/>
          <w:szCs w:val="20"/>
        </w:rPr>
        <w:t>fornendo allo stesso</w:t>
      </w:r>
      <w:r>
        <w:rPr>
          <w:rFonts w:ascii="Arial" w:hAnsi="Arial" w:cs="Arial"/>
          <w:sz w:val="20"/>
          <w:szCs w:val="20"/>
        </w:rPr>
        <w:t xml:space="preserve"> </w:t>
      </w:r>
      <w:r w:rsidRPr="007D7B6F">
        <w:rPr>
          <w:rFonts w:ascii="Arial" w:hAnsi="Arial" w:cs="Arial"/>
          <w:sz w:val="20"/>
          <w:szCs w:val="20"/>
        </w:rPr>
        <w:t xml:space="preserve">ogni </w:t>
      </w:r>
      <w:r>
        <w:rPr>
          <w:rFonts w:ascii="Arial" w:hAnsi="Arial" w:cs="Arial"/>
          <w:sz w:val="20"/>
          <w:szCs w:val="20"/>
        </w:rPr>
        <w:t>d</w:t>
      </w:r>
      <w:r w:rsidRPr="007D7B6F">
        <w:rPr>
          <w:rFonts w:ascii="Arial" w:hAnsi="Arial" w:cs="Arial"/>
          <w:sz w:val="20"/>
          <w:szCs w:val="20"/>
        </w:rPr>
        <w:t>ocumentazione utile alla ricostruzione della sua effettiva situazione economica e</w:t>
      </w:r>
      <w:r>
        <w:rPr>
          <w:rFonts w:ascii="Arial" w:hAnsi="Arial" w:cs="Arial"/>
          <w:sz w:val="20"/>
          <w:szCs w:val="20"/>
        </w:rPr>
        <w:t xml:space="preserve"> </w:t>
      </w:r>
      <w:r w:rsidRPr="007D7B6F">
        <w:rPr>
          <w:rFonts w:ascii="Arial" w:hAnsi="Arial" w:cs="Arial"/>
          <w:sz w:val="20"/>
          <w:szCs w:val="20"/>
        </w:rPr>
        <w:t>patrimoniale;</w:t>
      </w:r>
    </w:p>
    <w:p w:rsidR="00CD42D4" w:rsidRDefault="007D7B6F" w:rsidP="00FF31A5">
      <w:pPr>
        <w:spacing w:before="240" w:line="360" w:lineRule="auto"/>
        <w:rPr>
          <w:rFonts w:ascii="Arial" w:hAnsi="Arial" w:cs="Arial"/>
          <w:sz w:val="20"/>
          <w:szCs w:val="20"/>
        </w:rPr>
      </w:pPr>
      <w:r w:rsidRPr="007D7B6F">
        <w:rPr>
          <w:rFonts w:ascii="Arial" w:hAnsi="Arial" w:cs="Arial"/>
          <w:sz w:val="20"/>
          <w:szCs w:val="20"/>
        </w:rPr>
        <w:t>tutto ciò premesso</w:t>
      </w:r>
      <w:r w:rsidR="00CD42D4">
        <w:rPr>
          <w:rFonts w:ascii="Arial" w:hAnsi="Arial" w:cs="Arial"/>
          <w:sz w:val="20"/>
          <w:szCs w:val="20"/>
        </w:rPr>
        <w:t xml:space="preserve"> in dichiarazione</w:t>
      </w:r>
    </w:p>
    <w:p w:rsidR="007D7B6F" w:rsidRDefault="007D7B6F" w:rsidP="00FF31A5">
      <w:pPr>
        <w:spacing w:before="240" w:line="360" w:lineRule="auto"/>
        <w:rPr>
          <w:rFonts w:ascii="Arial" w:hAnsi="Arial" w:cs="Arial"/>
          <w:sz w:val="20"/>
          <w:szCs w:val="20"/>
        </w:rPr>
      </w:pPr>
      <w:r w:rsidRPr="007D7B6F">
        <w:rPr>
          <w:rFonts w:ascii="Arial" w:hAnsi="Arial" w:cs="Arial"/>
          <w:sz w:val="20"/>
          <w:szCs w:val="20"/>
        </w:rPr>
        <w:t>il/la sottoscritto/a (come sopra rappresentato)</w:t>
      </w:r>
    </w:p>
    <w:p w:rsidR="007D7B6F" w:rsidRPr="00BE5AA1" w:rsidRDefault="00CD42D4" w:rsidP="00BE5AA1">
      <w:pPr>
        <w:spacing w:before="240" w:after="24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E5AA1">
        <w:rPr>
          <w:rFonts w:ascii="Arial" w:hAnsi="Arial" w:cs="Arial"/>
          <w:b/>
          <w:sz w:val="20"/>
          <w:szCs w:val="20"/>
        </w:rPr>
        <w:t xml:space="preserve">C H I E D E </w:t>
      </w:r>
    </w:p>
    <w:p w:rsidR="007D7B6F" w:rsidRPr="007D7B6F" w:rsidRDefault="007D7B6F" w:rsidP="007D7B6F">
      <w:pPr>
        <w:spacing w:line="360" w:lineRule="auto"/>
        <w:rPr>
          <w:rFonts w:ascii="Arial" w:hAnsi="Arial" w:cs="Arial"/>
          <w:sz w:val="20"/>
          <w:szCs w:val="20"/>
        </w:rPr>
      </w:pPr>
      <w:r w:rsidRPr="007D7B6F">
        <w:rPr>
          <w:rFonts w:ascii="Arial" w:hAnsi="Arial" w:cs="Arial"/>
          <w:sz w:val="20"/>
          <w:szCs w:val="20"/>
        </w:rPr>
        <w:t>a codesto Organismo, verificata la sussistenza formale dei presupposti di ammissibilità, la nomina di un</w:t>
      </w:r>
    </w:p>
    <w:p w:rsidR="007D7B6F" w:rsidRPr="007D7B6F" w:rsidRDefault="007D7B6F" w:rsidP="007D7B6F">
      <w:pPr>
        <w:spacing w:line="360" w:lineRule="auto"/>
        <w:rPr>
          <w:rFonts w:ascii="Arial" w:hAnsi="Arial" w:cs="Arial"/>
          <w:sz w:val="20"/>
          <w:szCs w:val="20"/>
        </w:rPr>
      </w:pPr>
      <w:r w:rsidRPr="007D7B6F">
        <w:rPr>
          <w:rFonts w:ascii="Arial" w:hAnsi="Arial" w:cs="Arial"/>
          <w:sz w:val="20"/>
          <w:szCs w:val="20"/>
        </w:rPr>
        <w:t>Gestore della Crisi, ai sensi degli artt. 2 lettera f) e 10 comma 2) del DM n.202/2014, ai fini dell’accesso</w:t>
      </w:r>
    </w:p>
    <w:p w:rsidR="007D7B6F" w:rsidRDefault="007D7B6F" w:rsidP="007D7B6F">
      <w:pPr>
        <w:spacing w:line="360" w:lineRule="auto"/>
        <w:rPr>
          <w:rFonts w:ascii="Arial" w:hAnsi="Arial" w:cs="Arial"/>
          <w:sz w:val="20"/>
          <w:szCs w:val="20"/>
        </w:rPr>
      </w:pPr>
      <w:r w:rsidRPr="007D7B6F">
        <w:rPr>
          <w:rFonts w:ascii="Arial" w:hAnsi="Arial" w:cs="Arial"/>
          <w:sz w:val="20"/>
          <w:szCs w:val="20"/>
        </w:rPr>
        <w:t xml:space="preserve">alle procedure di composizione della crisi da </w:t>
      </w:r>
      <w:proofErr w:type="spellStart"/>
      <w:r w:rsidRPr="007D7B6F">
        <w:rPr>
          <w:rFonts w:ascii="Arial" w:hAnsi="Arial" w:cs="Arial"/>
          <w:sz w:val="20"/>
          <w:szCs w:val="20"/>
        </w:rPr>
        <w:t>sovraindebitamento</w:t>
      </w:r>
      <w:proofErr w:type="spellEnd"/>
      <w:r w:rsidRPr="007D7B6F">
        <w:rPr>
          <w:rFonts w:ascii="Arial" w:hAnsi="Arial" w:cs="Arial"/>
          <w:sz w:val="20"/>
          <w:szCs w:val="20"/>
        </w:rPr>
        <w:t>, ai sensi della Legge n.3/2012.</w:t>
      </w:r>
    </w:p>
    <w:p w:rsidR="00BE5AA1" w:rsidRDefault="00BE5AA1" w:rsidP="007D7B6F">
      <w:pPr>
        <w:spacing w:line="360" w:lineRule="auto"/>
        <w:rPr>
          <w:rFonts w:ascii="Arial" w:hAnsi="Arial" w:cs="Arial"/>
          <w:sz w:val="20"/>
          <w:szCs w:val="20"/>
        </w:rPr>
      </w:pPr>
      <w:r w:rsidRPr="00BE5AA1">
        <w:rPr>
          <w:rFonts w:ascii="Arial" w:hAnsi="Arial" w:cs="Arial"/>
          <w:sz w:val="20"/>
          <w:szCs w:val="20"/>
        </w:rPr>
        <w:t>Consapevole delle sanzioni previste al primo comma dell’art.16 della Legge n.3/2012</w:t>
      </w:r>
    </w:p>
    <w:p w:rsidR="007D7B6F" w:rsidRDefault="007D7B6F" w:rsidP="00BE5AA1">
      <w:pPr>
        <w:spacing w:before="240" w:after="24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D7B6F">
        <w:rPr>
          <w:rFonts w:ascii="Arial" w:hAnsi="Arial" w:cs="Arial"/>
          <w:b/>
          <w:sz w:val="20"/>
          <w:szCs w:val="20"/>
        </w:rPr>
        <w:t>A</w:t>
      </w:r>
      <w:r w:rsidR="00BE5AA1">
        <w:rPr>
          <w:rFonts w:ascii="Arial" w:hAnsi="Arial" w:cs="Arial"/>
          <w:b/>
          <w:sz w:val="20"/>
          <w:szCs w:val="20"/>
        </w:rPr>
        <w:t xml:space="preserve"> L </w:t>
      </w:r>
      <w:proofErr w:type="spellStart"/>
      <w:r w:rsidR="00BE5AA1">
        <w:rPr>
          <w:rFonts w:ascii="Arial" w:hAnsi="Arial" w:cs="Arial"/>
          <w:b/>
          <w:sz w:val="20"/>
          <w:szCs w:val="20"/>
        </w:rPr>
        <w:t>L</w:t>
      </w:r>
      <w:proofErr w:type="spellEnd"/>
      <w:r w:rsidR="00BE5AA1">
        <w:rPr>
          <w:rFonts w:ascii="Arial" w:hAnsi="Arial" w:cs="Arial"/>
          <w:b/>
          <w:sz w:val="20"/>
          <w:szCs w:val="20"/>
        </w:rPr>
        <w:t xml:space="preserve"> E G A</w:t>
      </w:r>
    </w:p>
    <w:p w:rsidR="007D7B6F" w:rsidRDefault="007D7B6F" w:rsidP="00DE7FBA">
      <w:p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7D7B6F">
        <w:rPr>
          <w:rFonts w:ascii="Arial" w:hAnsi="Arial" w:cs="Arial"/>
          <w:sz w:val="20"/>
          <w:szCs w:val="20"/>
        </w:rPr>
        <w:t xml:space="preserve">1. Documento d’identità e codice fiscale del richiedente; </w:t>
      </w:r>
    </w:p>
    <w:p w:rsidR="00CD42D4" w:rsidRDefault="007D7B6F" w:rsidP="00DE7FBA">
      <w:p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7D7B6F">
        <w:rPr>
          <w:rFonts w:ascii="Arial" w:hAnsi="Arial" w:cs="Arial"/>
          <w:sz w:val="20"/>
          <w:szCs w:val="20"/>
        </w:rPr>
        <w:t>2. Prospetto con l’indicazione delle attività e delle passività;</w:t>
      </w:r>
    </w:p>
    <w:p w:rsidR="009D21E6" w:rsidRPr="007A6DAA" w:rsidRDefault="009D21E6" w:rsidP="009D21E6">
      <w:pPr>
        <w:spacing w:line="360" w:lineRule="auto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7D7B6F">
        <w:rPr>
          <w:rFonts w:ascii="Arial" w:hAnsi="Arial" w:cs="Arial"/>
          <w:sz w:val="20"/>
          <w:szCs w:val="20"/>
        </w:rPr>
        <w:t xml:space="preserve">3. </w:t>
      </w:r>
      <w:r>
        <w:rPr>
          <w:rFonts w:ascii="Arial" w:hAnsi="Arial" w:cs="Arial"/>
          <w:sz w:val="20"/>
          <w:szCs w:val="20"/>
        </w:rPr>
        <w:t>R</w:t>
      </w:r>
      <w:r w:rsidRPr="007D7B6F">
        <w:rPr>
          <w:rFonts w:ascii="Arial" w:hAnsi="Arial" w:cs="Arial"/>
          <w:sz w:val="20"/>
          <w:szCs w:val="20"/>
        </w:rPr>
        <w:t>icevuta del versamento di Euro 200,00 quale acconto</w:t>
      </w:r>
      <w:r w:rsidRPr="00DE7FBA">
        <w:rPr>
          <w:rFonts w:ascii="Arial" w:hAnsi="Arial" w:cs="Arial"/>
          <w:sz w:val="20"/>
          <w:szCs w:val="20"/>
        </w:rPr>
        <w:t>, a favore di ORDINE DEI DOTTORI COMMERCIALISTI ED ESPERTI CONTABILI di Padova, da bonificare presso BANCA MONTE DEI PASCHI – FIL. VIA OTTO FEBBRAIO – PADOVA -  IBAN: IT 55 A 01030 12134 000001019863</w:t>
      </w:r>
      <w:r>
        <w:rPr>
          <w:rFonts w:ascii="Arial" w:hAnsi="Arial" w:cs="Arial"/>
          <w:sz w:val="20"/>
          <w:szCs w:val="20"/>
        </w:rPr>
        <w:t xml:space="preserve">, </w:t>
      </w:r>
      <w:r w:rsidRPr="00DE7FBA">
        <w:rPr>
          <w:rFonts w:ascii="Arial" w:hAnsi="Arial" w:cs="Arial"/>
          <w:sz w:val="20"/>
          <w:szCs w:val="20"/>
        </w:rPr>
        <w:t>in</w:t>
      </w:r>
      <w:r w:rsidRPr="007D7B6F">
        <w:rPr>
          <w:rFonts w:ascii="Arial" w:hAnsi="Arial" w:cs="Arial"/>
          <w:sz w:val="20"/>
          <w:szCs w:val="20"/>
        </w:rPr>
        <w:t>dicando come causale “acconto compenso O</w:t>
      </w:r>
      <w:r>
        <w:rPr>
          <w:rFonts w:ascii="Arial" w:hAnsi="Arial" w:cs="Arial"/>
          <w:sz w:val="20"/>
          <w:szCs w:val="20"/>
        </w:rPr>
        <w:t>CC</w:t>
      </w:r>
      <w:r w:rsidRPr="007D7B6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Denominazione o Ragione Sociale, CF, P.IVA e Sede legale” </w:t>
      </w:r>
      <w:r w:rsidRPr="007A6DAA">
        <w:rPr>
          <w:rFonts w:ascii="Arial" w:hAnsi="Arial" w:cs="Arial"/>
          <w:i/>
          <w:sz w:val="20"/>
          <w:szCs w:val="20"/>
        </w:rPr>
        <w:t xml:space="preserve">(dati necessari per la fatturazione). </w:t>
      </w:r>
    </w:p>
    <w:p w:rsidR="00CD42D4" w:rsidRDefault="00CD42D4" w:rsidP="00DE7FBA">
      <w:p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Visura camerale.</w:t>
      </w:r>
    </w:p>
    <w:p w:rsidR="009D21E6" w:rsidRDefault="009D21E6" w:rsidP="007D7B6F">
      <w:pPr>
        <w:spacing w:line="360" w:lineRule="auto"/>
        <w:rPr>
          <w:rFonts w:ascii="Arial" w:hAnsi="Arial" w:cs="Arial"/>
          <w:sz w:val="20"/>
          <w:szCs w:val="20"/>
        </w:rPr>
      </w:pPr>
    </w:p>
    <w:p w:rsidR="007D7B6F" w:rsidRDefault="007D7B6F" w:rsidP="007D7B6F">
      <w:pPr>
        <w:spacing w:line="360" w:lineRule="auto"/>
        <w:rPr>
          <w:rFonts w:ascii="Arial" w:hAnsi="Arial" w:cs="Arial"/>
          <w:sz w:val="20"/>
          <w:szCs w:val="20"/>
        </w:rPr>
      </w:pPr>
      <w:r w:rsidRPr="007D7B6F">
        <w:rPr>
          <w:rFonts w:ascii="Arial" w:hAnsi="Arial" w:cs="Arial"/>
          <w:sz w:val="20"/>
          <w:szCs w:val="20"/>
        </w:rPr>
        <w:t xml:space="preserve">Con osservanza. </w:t>
      </w:r>
    </w:p>
    <w:p w:rsidR="007D7B6F" w:rsidRDefault="007D7B6F" w:rsidP="007D7B6F">
      <w:pPr>
        <w:spacing w:line="360" w:lineRule="auto"/>
        <w:rPr>
          <w:rFonts w:ascii="Arial" w:hAnsi="Arial" w:cs="Arial"/>
          <w:sz w:val="20"/>
          <w:szCs w:val="20"/>
        </w:rPr>
      </w:pPr>
    </w:p>
    <w:p w:rsidR="007D7B6F" w:rsidRDefault="007D7B6F" w:rsidP="007D7B6F">
      <w:pPr>
        <w:spacing w:line="360" w:lineRule="auto"/>
        <w:rPr>
          <w:rFonts w:ascii="Arial" w:hAnsi="Arial" w:cs="Arial"/>
          <w:sz w:val="20"/>
          <w:szCs w:val="20"/>
        </w:rPr>
      </w:pPr>
      <w:r w:rsidRPr="007D7B6F">
        <w:rPr>
          <w:rFonts w:ascii="Arial" w:hAnsi="Arial" w:cs="Arial"/>
          <w:sz w:val="20"/>
          <w:szCs w:val="20"/>
        </w:rPr>
        <w:t xml:space="preserve">Luogo e data ____________________________ Firma _______________________________________ </w:t>
      </w:r>
    </w:p>
    <w:p w:rsidR="007D7B6F" w:rsidRDefault="007D7B6F" w:rsidP="00CD42D4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7D7B6F">
        <w:rPr>
          <w:rFonts w:ascii="Arial" w:hAnsi="Arial" w:cs="Arial"/>
          <w:sz w:val="20"/>
          <w:szCs w:val="20"/>
        </w:rPr>
        <w:t xml:space="preserve">Il sottoscritto, nel trasmettere i propri dati all’ OCC </w:t>
      </w:r>
      <w:r>
        <w:rPr>
          <w:rFonts w:ascii="Arial" w:hAnsi="Arial" w:cs="Arial"/>
          <w:sz w:val="20"/>
          <w:szCs w:val="20"/>
        </w:rPr>
        <w:t>Sovraindebitamento dell’</w:t>
      </w:r>
      <w:r w:rsidR="00DE7FBA">
        <w:rPr>
          <w:rFonts w:ascii="Arial" w:hAnsi="Arial" w:cs="Arial"/>
          <w:sz w:val="20"/>
          <w:szCs w:val="20"/>
        </w:rPr>
        <w:t xml:space="preserve">ODCEC di PADOVA, </w:t>
      </w:r>
      <w:r w:rsidRPr="007D7B6F">
        <w:rPr>
          <w:rFonts w:ascii="Arial" w:hAnsi="Arial" w:cs="Arial"/>
          <w:sz w:val="20"/>
          <w:szCs w:val="20"/>
        </w:rPr>
        <w:t xml:space="preserve">acconsente al loro trattamento da parte dello stesso, limitatamente a quanto necessario per la presente istanza e dichiara di essere informato di quanto previsto dall’art. 13 del </w:t>
      </w:r>
      <w:proofErr w:type="spellStart"/>
      <w:proofErr w:type="gramStart"/>
      <w:r w:rsidRPr="007D7B6F">
        <w:rPr>
          <w:rFonts w:ascii="Arial" w:hAnsi="Arial" w:cs="Arial"/>
          <w:sz w:val="20"/>
          <w:szCs w:val="20"/>
        </w:rPr>
        <w:t>D.Lgs</w:t>
      </w:r>
      <w:proofErr w:type="gramEnd"/>
      <w:r w:rsidRPr="007D7B6F">
        <w:rPr>
          <w:rFonts w:ascii="Arial" w:hAnsi="Arial" w:cs="Arial"/>
          <w:sz w:val="20"/>
          <w:szCs w:val="20"/>
        </w:rPr>
        <w:t>.</w:t>
      </w:r>
      <w:proofErr w:type="spellEnd"/>
      <w:r w:rsidRPr="007D7B6F">
        <w:rPr>
          <w:rFonts w:ascii="Arial" w:hAnsi="Arial" w:cs="Arial"/>
          <w:sz w:val="20"/>
          <w:szCs w:val="20"/>
        </w:rPr>
        <w:t xml:space="preserve"> n. 196/2003, ivi compresi i diritti che gli derivano ai sensi dell’art. 7 del medesimo decreto legislativo, al quale, espressamente acconsente. Responsabile del trattamento dei dati è il Referente del presente Organismo</w:t>
      </w:r>
      <w:r>
        <w:rPr>
          <w:rFonts w:ascii="Arial" w:hAnsi="Arial" w:cs="Arial"/>
          <w:sz w:val="20"/>
          <w:szCs w:val="20"/>
        </w:rPr>
        <w:t>.</w:t>
      </w:r>
    </w:p>
    <w:p w:rsidR="009D21E6" w:rsidRDefault="009D21E6" w:rsidP="007D7B6F">
      <w:pPr>
        <w:spacing w:line="360" w:lineRule="auto"/>
        <w:rPr>
          <w:rFonts w:ascii="Arial" w:hAnsi="Arial" w:cs="Arial"/>
          <w:sz w:val="20"/>
          <w:szCs w:val="20"/>
        </w:rPr>
      </w:pPr>
    </w:p>
    <w:p w:rsidR="007D7B6F" w:rsidRDefault="007D7B6F" w:rsidP="007D7B6F">
      <w:pPr>
        <w:spacing w:line="360" w:lineRule="auto"/>
        <w:rPr>
          <w:rFonts w:ascii="Arial" w:hAnsi="Arial" w:cs="Arial"/>
          <w:sz w:val="20"/>
          <w:szCs w:val="20"/>
        </w:rPr>
      </w:pPr>
      <w:r w:rsidRPr="007D7B6F">
        <w:rPr>
          <w:rFonts w:ascii="Arial" w:hAnsi="Arial" w:cs="Arial"/>
          <w:sz w:val="20"/>
          <w:szCs w:val="20"/>
        </w:rPr>
        <w:t>Luogo e data__________________</w:t>
      </w:r>
      <w:r w:rsidR="00CD42D4">
        <w:rPr>
          <w:rFonts w:ascii="Arial" w:hAnsi="Arial" w:cs="Arial"/>
          <w:sz w:val="20"/>
          <w:szCs w:val="20"/>
        </w:rPr>
        <w:t>_</w:t>
      </w:r>
      <w:r w:rsidR="009D21E6">
        <w:rPr>
          <w:rFonts w:ascii="Arial" w:hAnsi="Arial" w:cs="Arial"/>
          <w:sz w:val="20"/>
          <w:szCs w:val="20"/>
        </w:rPr>
        <w:t>_________</w:t>
      </w:r>
      <w:r w:rsidR="00CD42D4">
        <w:rPr>
          <w:rFonts w:ascii="Arial" w:hAnsi="Arial" w:cs="Arial"/>
          <w:sz w:val="20"/>
          <w:szCs w:val="20"/>
        </w:rPr>
        <w:t>___</w:t>
      </w:r>
      <w:r w:rsidR="009D21E6">
        <w:rPr>
          <w:rFonts w:ascii="Arial" w:hAnsi="Arial" w:cs="Arial"/>
          <w:sz w:val="20"/>
          <w:szCs w:val="20"/>
        </w:rPr>
        <w:t xml:space="preserve"> Fir</w:t>
      </w:r>
      <w:r w:rsidRPr="007D7B6F">
        <w:rPr>
          <w:rFonts w:ascii="Arial" w:hAnsi="Arial" w:cs="Arial"/>
          <w:sz w:val="20"/>
          <w:szCs w:val="20"/>
        </w:rPr>
        <w:t>ma</w:t>
      </w:r>
      <w:r w:rsidR="009D21E6">
        <w:rPr>
          <w:rFonts w:ascii="Arial" w:hAnsi="Arial" w:cs="Arial"/>
          <w:sz w:val="20"/>
          <w:szCs w:val="20"/>
        </w:rPr>
        <w:t xml:space="preserve"> </w:t>
      </w:r>
      <w:r w:rsidRPr="007D7B6F">
        <w:rPr>
          <w:rFonts w:ascii="Arial" w:hAnsi="Arial" w:cs="Arial"/>
          <w:sz w:val="20"/>
          <w:szCs w:val="20"/>
        </w:rPr>
        <w:t>____________________________________</w:t>
      </w:r>
    </w:p>
    <w:p w:rsidR="00467B3E" w:rsidRDefault="00467B3E" w:rsidP="007D7B6F">
      <w:pPr>
        <w:pBdr>
          <w:bottom w:val="dotted" w:sz="24" w:space="1" w:color="auto"/>
        </w:pBdr>
        <w:spacing w:line="360" w:lineRule="auto"/>
        <w:rPr>
          <w:rFonts w:ascii="Arial" w:hAnsi="Arial" w:cs="Arial"/>
          <w:sz w:val="20"/>
          <w:szCs w:val="20"/>
        </w:rPr>
      </w:pPr>
    </w:p>
    <w:p w:rsidR="00467B3E" w:rsidRDefault="00467B3E" w:rsidP="007D7B6F">
      <w:pPr>
        <w:spacing w:line="360" w:lineRule="auto"/>
        <w:rPr>
          <w:rFonts w:ascii="Arial" w:hAnsi="Arial" w:cs="Arial"/>
          <w:sz w:val="20"/>
          <w:szCs w:val="20"/>
        </w:rPr>
      </w:pPr>
    </w:p>
    <w:p w:rsidR="00467B3E" w:rsidRPr="009D21E6" w:rsidRDefault="00467B3E" w:rsidP="00467B3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D21E6">
        <w:rPr>
          <w:rFonts w:ascii="Arial" w:hAnsi="Arial" w:cs="Arial"/>
          <w:b/>
          <w:sz w:val="20"/>
          <w:szCs w:val="20"/>
        </w:rPr>
        <w:t>Procura speciale</w:t>
      </w:r>
    </w:p>
    <w:p w:rsidR="00467B3E" w:rsidRDefault="00467B3E" w:rsidP="0000476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67B3E">
        <w:rPr>
          <w:rFonts w:ascii="Arial" w:hAnsi="Arial" w:cs="Arial"/>
          <w:sz w:val="20"/>
          <w:szCs w:val="20"/>
        </w:rPr>
        <w:t>Il sottoscritto sig. ______________________</w:t>
      </w:r>
      <w:r w:rsidR="00004769">
        <w:rPr>
          <w:rFonts w:ascii="Arial" w:hAnsi="Arial" w:cs="Arial"/>
          <w:sz w:val="20"/>
          <w:szCs w:val="20"/>
        </w:rPr>
        <w:t>________________</w:t>
      </w:r>
      <w:r w:rsidRPr="00467B3E">
        <w:rPr>
          <w:rFonts w:ascii="Arial" w:hAnsi="Arial" w:cs="Arial"/>
          <w:sz w:val="20"/>
          <w:szCs w:val="20"/>
        </w:rPr>
        <w:t>_</w:t>
      </w:r>
      <w:proofErr w:type="gramStart"/>
      <w:r w:rsidRPr="00467B3E">
        <w:rPr>
          <w:rFonts w:ascii="Arial" w:hAnsi="Arial" w:cs="Arial"/>
          <w:sz w:val="20"/>
          <w:szCs w:val="20"/>
        </w:rPr>
        <w:t>_,</w:t>
      </w:r>
      <w:r w:rsidR="00004769">
        <w:rPr>
          <w:rFonts w:ascii="Arial" w:hAnsi="Arial" w:cs="Arial"/>
          <w:sz w:val="20"/>
          <w:szCs w:val="20"/>
        </w:rPr>
        <w:t>in</w:t>
      </w:r>
      <w:proofErr w:type="gramEnd"/>
      <w:r w:rsidR="00004769">
        <w:rPr>
          <w:rFonts w:ascii="Arial" w:hAnsi="Arial" w:cs="Arial"/>
          <w:sz w:val="20"/>
          <w:szCs w:val="20"/>
        </w:rPr>
        <w:t xml:space="preserve"> qualità di legale rappresentante di _____________</w:t>
      </w:r>
      <w:r w:rsidR="009D21E6">
        <w:rPr>
          <w:rFonts w:ascii="Arial" w:hAnsi="Arial" w:cs="Arial"/>
          <w:sz w:val="20"/>
          <w:szCs w:val="20"/>
        </w:rPr>
        <w:t>______________</w:t>
      </w:r>
      <w:r w:rsidR="00004769">
        <w:rPr>
          <w:rFonts w:ascii="Arial" w:hAnsi="Arial" w:cs="Arial"/>
          <w:sz w:val="20"/>
          <w:szCs w:val="20"/>
        </w:rPr>
        <w:t>____________</w:t>
      </w:r>
      <w:r w:rsidRPr="00467B3E">
        <w:rPr>
          <w:rFonts w:ascii="Arial" w:hAnsi="Arial" w:cs="Arial"/>
          <w:sz w:val="20"/>
          <w:szCs w:val="20"/>
        </w:rPr>
        <w:t xml:space="preserve"> delega il Dott. __________________________________ a rappresentarlo e difenderlo in ogni stato e grado del presente procedimento, conferendogli ogni più ampio potere e facoltà di legge ed eleggendo domicilio presso il suo studio in ______</w:t>
      </w:r>
      <w:r w:rsidR="009D21E6">
        <w:rPr>
          <w:rFonts w:ascii="Arial" w:hAnsi="Arial" w:cs="Arial"/>
          <w:sz w:val="20"/>
          <w:szCs w:val="20"/>
        </w:rPr>
        <w:t>_______________________</w:t>
      </w:r>
      <w:r w:rsidRPr="00467B3E">
        <w:rPr>
          <w:rFonts w:ascii="Arial" w:hAnsi="Arial" w:cs="Arial"/>
          <w:sz w:val="20"/>
          <w:szCs w:val="20"/>
        </w:rPr>
        <w:t>________, via ___________________</w:t>
      </w:r>
      <w:r w:rsidR="009D21E6">
        <w:rPr>
          <w:rFonts w:ascii="Arial" w:hAnsi="Arial" w:cs="Arial"/>
          <w:sz w:val="20"/>
          <w:szCs w:val="20"/>
        </w:rPr>
        <w:t>___________________</w:t>
      </w:r>
      <w:r w:rsidRPr="00467B3E">
        <w:rPr>
          <w:rFonts w:ascii="Arial" w:hAnsi="Arial" w:cs="Arial"/>
          <w:sz w:val="20"/>
          <w:szCs w:val="20"/>
        </w:rPr>
        <w:t xml:space="preserve">_____. </w:t>
      </w:r>
    </w:p>
    <w:p w:rsidR="00004769" w:rsidRDefault="00004769" w:rsidP="007D7B6F">
      <w:pPr>
        <w:spacing w:line="360" w:lineRule="auto"/>
        <w:rPr>
          <w:rFonts w:ascii="Arial" w:hAnsi="Arial" w:cs="Arial"/>
          <w:sz w:val="20"/>
          <w:szCs w:val="20"/>
        </w:rPr>
      </w:pPr>
    </w:p>
    <w:p w:rsidR="00467B3E" w:rsidRPr="007D7B6F" w:rsidRDefault="00467B3E" w:rsidP="007D7B6F">
      <w:pPr>
        <w:spacing w:line="360" w:lineRule="auto"/>
        <w:rPr>
          <w:rFonts w:ascii="Arial" w:hAnsi="Arial" w:cs="Arial"/>
          <w:sz w:val="20"/>
          <w:szCs w:val="20"/>
        </w:rPr>
      </w:pPr>
      <w:r w:rsidRPr="00467B3E">
        <w:rPr>
          <w:rFonts w:ascii="Arial" w:hAnsi="Arial" w:cs="Arial"/>
          <w:sz w:val="20"/>
          <w:szCs w:val="20"/>
        </w:rPr>
        <w:t xml:space="preserve">Luogo </w:t>
      </w:r>
      <w:r w:rsidR="009D21E6">
        <w:rPr>
          <w:rFonts w:ascii="Arial" w:hAnsi="Arial" w:cs="Arial"/>
          <w:sz w:val="20"/>
          <w:szCs w:val="20"/>
        </w:rPr>
        <w:t>e</w:t>
      </w:r>
      <w:r w:rsidRPr="00467B3E">
        <w:rPr>
          <w:rFonts w:ascii="Arial" w:hAnsi="Arial" w:cs="Arial"/>
          <w:sz w:val="20"/>
          <w:szCs w:val="20"/>
        </w:rPr>
        <w:t xml:space="preserve"> data ___</w:t>
      </w:r>
      <w:r w:rsidR="009D21E6">
        <w:rPr>
          <w:rFonts w:ascii="Arial" w:hAnsi="Arial" w:cs="Arial"/>
          <w:sz w:val="20"/>
          <w:szCs w:val="20"/>
        </w:rPr>
        <w:t>_______________</w:t>
      </w:r>
      <w:r w:rsidR="00BE5AA1">
        <w:rPr>
          <w:rFonts w:ascii="Arial" w:hAnsi="Arial" w:cs="Arial"/>
          <w:sz w:val="20"/>
          <w:szCs w:val="20"/>
        </w:rPr>
        <w:t>__</w:t>
      </w:r>
      <w:r w:rsidR="009D21E6">
        <w:rPr>
          <w:rFonts w:ascii="Arial" w:hAnsi="Arial" w:cs="Arial"/>
          <w:sz w:val="20"/>
          <w:szCs w:val="20"/>
        </w:rPr>
        <w:t>___</w:t>
      </w:r>
      <w:r w:rsidRPr="00467B3E">
        <w:rPr>
          <w:rFonts w:ascii="Arial" w:hAnsi="Arial" w:cs="Arial"/>
          <w:sz w:val="20"/>
          <w:szCs w:val="20"/>
        </w:rPr>
        <w:t>_____</w:t>
      </w:r>
      <w:proofErr w:type="gramStart"/>
      <w:r w:rsidRPr="00467B3E">
        <w:rPr>
          <w:rFonts w:ascii="Arial" w:hAnsi="Arial" w:cs="Arial"/>
          <w:sz w:val="20"/>
          <w:szCs w:val="20"/>
        </w:rPr>
        <w:t xml:space="preserve">_ </w:t>
      </w:r>
      <w:r w:rsidR="00BE5AA1">
        <w:rPr>
          <w:rFonts w:ascii="Arial" w:hAnsi="Arial" w:cs="Arial"/>
          <w:sz w:val="20"/>
          <w:szCs w:val="20"/>
        </w:rPr>
        <w:t xml:space="preserve"> </w:t>
      </w:r>
      <w:r w:rsidRPr="00467B3E">
        <w:rPr>
          <w:rFonts w:ascii="Arial" w:hAnsi="Arial" w:cs="Arial"/>
          <w:sz w:val="20"/>
          <w:szCs w:val="20"/>
        </w:rPr>
        <w:t>Firma</w:t>
      </w:r>
      <w:proofErr w:type="gramEnd"/>
      <w:r w:rsidR="00004769">
        <w:rPr>
          <w:rFonts w:ascii="Arial" w:hAnsi="Arial" w:cs="Arial"/>
          <w:sz w:val="20"/>
          <w:szCs w:val="20"/>
        </w:rPr>
        <w:t xml:space="preserve"> _______________________</w:t>
      </w:r>
      <w:r w:rsidR="009D21E6">
        <w:rPr>
          <w:rFonts w:ascii="Arial" w:hAnsi="Arial" w:cs="Arial"/>
          <w:sz w:val="20"/>
          <w:szCs w:val="20"/>
        </w:rPr>
        <w:t>____</w:t>
      </w:r>
      <w:r w:rsidR="00004769">
        <w:rPr>
          <w:rFonts w:ascii="Arial" w:hAnsi="Arial" w:cs="Arial"/>
          <w:sz w:val="20"/>
          <w:szCs w:val="20"/>
        </w:rPr>
        <w:t>____________</w:t>
      </w:r>
    </w:p>
    <w:p w:rsidR="000C1C96" w:rsidRDefault="000C1C96" w:rsidP="00467B3E">
      <w:pPr>
        <w:spacing w:line="360" w:lineRule="auto"/>
        <w:jc w:val="right"/>
        <w:rPr>
          <w:rFonts w:ascii="Arial" w:hAnsi="Arial" w:cs="Arial"/>
          <w:bCs/>
          <w:sz w:val="20"/>
          <w:szCs w:val="20"/>
          <w:u w:val="single"/>
        </w:rPr>
      </w:pPr>
    </w:p>
    <w:p w:rsidR="00467B3E" w:rsidRPr="00D922E9" w:rsidRDefault="00467B3E" w:rsidP="00467B3E">
      <w:pPr>
        <w:spacing w:line="360" w:lineRule="auto"/>
        <w:jc w:val="right"/>
        <w:rPr>
          <w:rFonts w:ascii="Arial" w:hAnsi="Arial" w:cs="Arial"/>
          <w:bCs/>
          <w:sz w:val="20"/>
          <w:szCs w:val="20"/>
          <w:u w:val="single"/>
        </w:rPr>
      </w:pPr>
      <w:r w:rsidRPr="00D922E9">
        <w:rPr>
          <w:rFonts w:ascii="Arial" w:hAnsi="Arial" w:cs="Arial"/>
          <w:bCs/>
          <w:sz w:val="20"/>
          <w:szCs w:val="20"/>
          <w:u w:val="single"/>
        </w:rPr>
        <w:t xml:space="preserve">Allegato </w:t>
      </w:r>
      <w:r w:rsidR="00975DE8">
        <w:rPr>
          <w:rFonts w:ascii="Arial" w:hAnsi="Arial" w:cs="Arial"/>
          <w:bCs/>
          <w:sz w:val="20"/>
          <w:szCs w:val="20"/>
          <w:u w:val="single"/>
        </w:rPr>
        <w:t>2</w:t>
      </w:r>
    </w:p>
    <w:p w:rsidR="00467B3E" w:rsidRPr="00467B3E" w:rsidRDefault="00467B3E" w:rsidP="00467B3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467B3E">
        <w:rPr>
          <w:rFonts w:ascii="Arial" w:hAnsi="Arial" w:cs="Arial"/>
          <w:b/>
          <w:bCs/>
          <w:sz w:val="20"/>
          <w:szCs w:val="20"/>
        </w:rPr>
        <w:t>Descrizione delle attività e delle passività del debitore</w:t>
      </w:r>
    </w:p>
    <w:p w:rsidR="00467B3E" w:rsidRPr="00467B3E" w:rsidRDefault="00467B3E" w:rsidP="009D21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67B3E">
        <w:rPr>
          <w:rFonts w:ascii="Arial" w:hAnsi="Arial" w:cs="Arial"/>
          <w:sz w:val="20"/>
          <w:szCs w:val="20"/>
        </w:rPr>
        <w:t>Il/La sottoscritto/a _______</w:t>
      </w:r>
      <w:r w:rsidR="009D21E6">
        <w:rPr>
          <w:rFonts w:ascii="Arial" w:hAnsi="Arial" w:cs="Arial"/>
          <w:sz w:val="20"/>
          <w:szCs w:val="20"/>
        </w:rPr>
        <w:t>____</w:t>
      </w:r>
      <w:r w:rsidRPr="00467B3E">
        <w:rPr>
          <w:rFonts w:ascii="Arial" w:hAnsi="Arial" w:cs="Arial"/>
          <w:sz w:val="20"/>
          <w:szCs w:val="20"/>
        </w:rPr>
        <w:t xml:space="preserve">___________________________________________________________, </w:t>
      </w:r>
    </w:p>
    <w:p w:rsidR="00467B3E" w:rsidRPr="00467B3E" w:rsidRDefault="00467B3E" w:rsidP="009D21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67B3E">
        <w:rPr>
          <w:rFonts w:ascii="Arial" w:hAnsi="Arial" w:cs="Arial"/>
          <w:sz w:val="20"/>
          <w:szCs w:val="20"/>
        </w:rPr>
        <w:t xml:space="preserve">nato/a </w:t>
      </w:r>
      <w:proofErr w:type="spellStart"/>
      <w:r w:rsidRPr="00467B3E">
        <w:rPr>
          <w:rFonts w:ascii="Arial" w:hAnsi="Arial" w:cs="Arial"/>
          <w:sz w:val="20"/>
          <w:szCs w:val="20"/>
        </w:rPr>
        <w:t>a</w:t>
      </w:r>
      <w:proofErr w:type="spellEnd"/>
      <w:r w:rsidRPr="00467B3E">
        <w:rPr>
          <w:rFonts w:ascii="Arial" w:hAnsi="Arial" w:cs="Arial"/>
          <w:sz w:val="20"/>
          <w:szCs w:val="20"/>
        </w:rPr>
        <w:t xml:space="preserve"> _________________</w:t>
      </w:r>
      <w:r w:rsidR="009D21E6">
        <w:rPr>
          <w:rFonts w:ascii="Arial" w:hAnsi="Arial" w:cs="Arial"/>
          <w:sz w:val="20"/>
          <w:szCs w:val="20"/>
        </w:rPr>
        <w:t>________________</w:t>
      </w:r>
      <w:r w:rsidRPr="00467B3E">
        <w:rPr>
          <w:rFonts w:ascii="Arial" w:hAnsi="Arial" w:cs="Arial"/>
          <w:sz w:val="20"/>
          <w:szCs w:val="20"/>
        </w:rPr>
        <w:t>________________, il ___</w:t>
      </w:r>
      <w:r w:rsidR="009D21E6">
        <w:rPr>
          <w:rFonts w:ascii="Arial" w:hAnsi="Arial" w:cs="Arial"/>
          <w:sz w:val="20"/>
          <w:szCs w:val="20"/>
        </w:rPr>
        <w:t>_____________</w:t>
      </w:r>
      <w:r w:rsidRPr="00467B3E">
        <w:rPr>
          <w:rFonts w:ascii="Arial" w:hAnsi="Arial" w:cs="Arial"/>
          <w:sz w:val="20"/>
          <w:szCs w:val="20"/>
        </w:rPr>
        <w:t xml:space="preserve">__________, </w:t>
      </w:r>
    </w:p>
    <w:p w:rsidR="00467B3E" w:rsidRPr="00467B3E" w:rsidRDefault="00467B3E" w:rsidP="009D21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67B3E">
        <w:rPr>
          <w:rFonts w:ascii="Arial" w:hAnsi="Arial" w:cs="Arial"/>
          <w:sz w:val="20"/>
          <w:szCs w:val="20"/>
        </w:rPr>
        <w:t>C.F. ____________________</w:t>
      </w:r>
      <w:r w:rsidR="009D21E6">
        <w:rPr>
          <w:rFonts w:ascii="Arial" w:hAnsi="Arial" w:cs="Arial"/>
          <w:sz w:val="20"/>
          <w:szCs w:val="20"/>
        </w:rPr>
        <w:t>_______________________</w:t>
      </w:r>
      <w:r w:rsidRPr="00467B3E">
        <w:rPr>
          <w:rFonts w:ascii="Arial" w:hAnsi="Arial" w:cs="Arial"/>
          <w:sz w:val="20"/>
          <w:szCs w:val="20"/>
        </w:rPr>
        <w:t xml:space="preserve">__________ </w:t>
      </w:r>
    </w:p>
    <w:p w:rsidR="00467B3E" w:rsidRPr="00467B3E" w:rsidRDefault="00467B3E" w:rsidP="009D21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67B3E">
        <w:rPr>
          <w:rFonts w:ascii="Arial" w:hAnsi="Arial" w:cs="Arial"/>
          <w:sz w:val="20"/>
          <w:szCs w:val="20"/>
        </w:rPr>
        <w:t>residente in ____________</w:t>
      </w:r>
      <w:r w:rsidR="009D21E6">
        <w:rPr>
          <w:rFonts w:ascii="Arial" w:hAnsi="Arial" w:cs="Arial"/>
          <w:sz w:val="20"/>
          <w:szCs w:val="20"/>
        </w:rPr>
        <w:t>____</w:t>
      </w:r>
      <w:r w:rsidRPr="00467B3E">
        <w:rPr>
          <w:rFonts w:ascii="Arial" w:hAnsi="Arial" w:cs="Arial"/>
          <w:sz w:val="20"/>
          <w:szCs w:val="20"/>
        </w:rPr>
        <w:t>_</w:t>
      </w:r>
      <w:r w:rsidR="009D21E6">
        <w:rPr>
          <w:rFonts w:ascii="Arial" w:hAnsi="Arial" w:cs="Arial"/>
          <w:sz w:val="20"/>
          <w:szCs w:val="20"/>
        </w:rPr>
        <w:t>____</w:t>
      </w:r>
      <w:r w:rsidRPr="00467B3E">
        <w:rPr>
          <w:rFonts w:ascii="Arial" w:hAnsi="Arial" w:cs="Arial"/>
          <w:sz w:val="20"/>
          <w:szCs w:val="20"/>
        </w:rPr>
        <w:t>__________, Via _______</w:t>
      </w:r>
      <w:r w:rsidR="009D21E6">
        <w:rPr>
          <w:rFonts w:ascii="Arial" w:hAnsi="Arial" w:cs="Arial"/>
          <w:sz w:val="20"/>
          <w:szCs w:val="20"/>
        </w:rPr>
        <w:t>___________________</w:t>
      </w:r>
      <w:r w:rsidRPr="00467B3E">
        <w:rPr>
          <w:rFonts w:ascii="Arial" w:hAnsi="Arial" w:cs="Arial"/>
          <w:sz w:val="20"/>
          <w:szCs w:val="20"/>
        </w:rPr>
        <w:t xml:space="preserve">_____________, </w:t>
      </w:r>
    </w:p>
    <w:p w:rsidR="00467B3E" w:rsidRDefault="00467B3E" w:rsidP="009D21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67B3E">
        <w:rPr>
          <w:rFonts w:ascii="Arial" w:hAnsi="Arial" w:cs="Arial"/>
          <w:sz w:val="20"/>
          <w:szCs w:val="20"/>
        </w:rPr>
        <w:t xml:space="preserve">consapevole delle responsabilità penali derivanti da dichiarazioni false o mendaci, ai sensi dell’art. 76 del DPR 28 </w:t>
      </w:r>
      <w:proofErr w:type="gramStart"/>
      <w:r w:rsidRPr="00467B3E">
        <w:rPr>
          <w:rFonts w:ascii="Arial" w:hAnsi="Arial" w:cs="Arial"/>
          <w:sz w:val="20"/>
          <w:szCs w:val="20"/>
        </w:rPr>
        <w:t>Dicembre</w:t>
      </w:r>
      <w:proofErr w:type="gramEnd"/>
      <w:r w:rsidRPr="00467B3E">
        <w:rPr>
          <w:rFonts w:ascii="Arial" w:hAnsi="Arial" w:cs="Arial"/>
          <w:sz w:val="20"/>
          <w:szCs w:val="20"/>
        </w:rPr>
        <w:t xml:space="preserve"> 2000, n.445, sotto la propria responsabilità, dichiara che a tutt’oggi nei confronti dei seguenti Enti/Clienti risulta la seguente situazione creditoria e debitoria, esposta indicando le somme dovute o da incassare e la specifica dei creditori e debitori oltre alle eventuali garanzie prestate, oltre ai propri redditi o oneri preventivabili:</w:t>
      </w:r>
    </w:p>
    <w:p w:rsidR="00975DE8" w:rsidRPr="00467B3E" w:rsidRDefault="00975DE8" w:rsidP="00467B3E">
      <w:pPr>
        <w:spacing w:line="360" w:lineRule="auto"/>
        <w:rPr>
          <w:rFonts w:ascii="Arial" w:hAnsi="Arial" w:cs="Arial"/>
          <w:sz w:val="20"/>
          <w:szCs w:val="20"/>
        </w:rPr>
      </w:pPr>
    </w:p>
    <w:p w:rsidR="00467B3E" w:rsidRPr="00467B3E" w:rsidRDefault="00467B3E" w:rsidP="00467B3E">
      <w:pPr>
        <w:rPr>
          <w:rFonts w:ascii="Arial" w:hAnsi="Arial" w:cs="Arial"/>
          <w:b/>
        </w:rPr>
      </w:pPr>
      <w:r w:rsidRPr="00467B3E">
        <w:rPr>
          <w:rFonts w:ascii="Arial" w:hAnsi="Arial" w:cs="Arial"/>
          <w:b/>
        </w:rPr>
        <w:t>ATTIVITA’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835"/>
        <w:gridCol w:w="2374"/>
      </w:tblGrid>
      <w:tr w:rsidR="00D922E9" w:rsidRPr="00D922E9" w:rsidTr="00D915EA">
        <w:tc>
          <w:tcPr>
            <w:tcW w:w="4503" w:type="dxa"/>
            <w:shd w:val="clear" w:color="auto" w:fill="auto"/>
          </w:tcPr>
          <w:p w:rsidR="00D922E9" w:rsidRPr="00B12FC4" w:rsidRDefault="00D922E9" w:rsidP="00B12FC4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D922E9" w:rsidRPr="00B12FC4" w:rsidRDefault="00D922E9" w:rsidP="00B12FC4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12FC4">
              <w:rPr>
                <w:rFonts w:ascii="Arial" w:eastAsia="Calibri" w:hAnsi="Arial" w:cs="Arial"/>
                <w:sz w:val="18"/>
                <w:szCs w:val="18"/>
                <w:lang w:eastAsia="en-US"/>
              </w:rPr>
              <w:t>DESCRIZIONE</w:t>
            </w:r>
          </w:p>
        </w:tc>
        <w:tc>
          <w:tcPr>
            <w:tcW w:w="2374" w:type="dxa"/>
            <w:shd w:val="clear" w:color="auto" w:fill="auto"/>
          </w:tcPr>
          <w:p w:rsidR="00D922E9" w:rsidRPr="00B12FC4" w:rsidRDefault="00D922E9" w:rsidP="00B12FC4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12FC4">
              <w:rPr>
                <w:rFonts w:ascii="Arial" w:eastAsia="Calibri" w:hAnsi="Arial" w:cs="Arial"/>
                <w:sz w:val="18"/>
                <w:szCs w:val="18"/>
                <w:lang w:eastAsia="en-US"/>
              </w:rPr>
              <w:t>IMPORTO</w:t>
            </w:r>
          </w:p>
        </w:tc>
      </w:tr>
      <w:tr w:rsidR="00D922E9" w:rsidRPr="00467B3E" w:rsidTr="00D915EA">
        <w:tc>
          <w:tcPr>
            <w:tcW w:w="4503" w:type="dxa"/>
            <w:shd w:val="clear" w:color="auto" w:fill="auto"/>
          </w:tcPr>
          <w:p w:rsidR="00D922E9" w:rsidRPr="00B12FC4" w:rsidRDefault="00D922E9" w:rsidP="003E525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12FC4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Agenzia delle Entrate</w:t>
            </w:r>
          </w:p>
        </w:tc>
        <w:tc>
          <w:tcPr>
            <w:tcW w:w="2835" w:type="dxa"/>
            <w:shd w:val="clear" w:color="auto" w:fill="auto"/>
          </w:tcPr>
          <w:p w:rsidR="00D922E9" w:rsidRPr="00B12FC4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shd w:val="clear" w:color="auto" w:fill="auto"/>
          </w:tcPr>
          <w:p w:rsidR="00D922E9" w:rsidRPr="00B12FC4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922E9" w:rsidRPr="00467B3E" w:rsidTr="00D915EA">
        <w:tc>
          <w:tcPr>
            <w:tcW w:w="4503" w:type="dxa"/>
            <w:shd w:val="clear" w:color="auto" w:fill="auto"/>
          </w:tcPr>
          <w:p w:rsidR="00D922E9" w:rsidRPr="00B12FC4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2FC4">
              <w:rPr>
                <w:rFonts w:ascii="Arial" w:eastAsia="Calibri" w:hAnsi="Arial" w:cs="Arial"/>
                <w:sz w:val="20"/>
                <w:szCs w:val="20"/>
                <w:lang w:eastAsia="en-US"/>
              </w:rPr>
              <w:t>Rimborsi Irpef</w:t>
            </w:r>
          </w:p>
        </w:tc>
        <w:tc>
          <w:tcPr>
            <w:tcW w:w="2835" w:type="dxa"/>
            <w:shd w:val="clear" w:color="auto" w:fill="auto"/>
          </w:tcPr>
          <w:p w:rsidR="00D922E9" w:rsidRPr="00B12FC4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shd w:val="clear" w:color="auto" w:fill="auto"/>
          </w:tcPr>
          <w:p w:rsidR="00D922E9" w:rsidRPr="00B12FC4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922E9" w:rsidRPr="00467B3E" w:rsidTr="00D915EA">
        <w:tc>
          <w:tcPr>
            <w:tcW w:w="4503" w:type="dxa"/>
            <w:shd w:val="clear" w:color="auto" w:fill="auto"/>
          </w:tcPr>
          <w:p w:rsidR="00D922E9" w:rsidRPr="00B12FC4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2FC4">
              <w:rPr>
                <w:rFonts w:ascii="Arial" w:eastAsia="Calibri" w:hAnsi="Arial" w:cs="Arial"/>
                <w:sz w:val="20"/>
                <w:szCs w:val="20"/>
                <w:lang w:eastAsia="en-US"/>
              </w:rPr>
              <w:t>Crediti per imposte varie</w:t>
            </w:r>
          </w:p>
        </w:tc>
        <w:tc>
          <w:tcPr>
            <w:tcW w:w="2835" w:type="dxa"/>
            <w:shd w:val="clear" w:color="auto" w:fill="auto"/>
          </w:tcPr>
          <w:p w:rsidR="00D922E9" w:rsidRPr="00B12FC4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shd w:val="clear" w:color="auto" w:fill="auto"/>
          </w:tcPr>
          <w:p w:rsidR="00D922E9" w:rsidRPr="00B12FC4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467B3E" w:rsidRPr="00467B3E" w:rsidRDefault="00467B3E" w:rsidP="00467B3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835"/>
        <w:gridCol w:w="2374"/>
      </w:tblGrid>
      <w:tr w:rsidR="00D922E9" w:rsidRPr="00467B3E" w:rsidTr="00D915EA">
        <w:tc>
          <w:tcPr>
            <w:tcW w:w="4503" w:type="dxa"/>
            <w:shd w:val="clear" w:color="auto" w:fill="auto"/>
          </w:tcPr>
          <w:p w:rsidR="00D922E9" w:rsidRPr="00B12FC4" w:rsidRDefault="00D922E9" w:rsidP="003E525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12FC4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Assicurazioni</w:t>
            </w:r>
          </w:p>
        </w:tc>
        <w:tc>
          <w:tcPr>
            <w:tcW w:w="2835" w:type="dxa"/>
            <w:shd w:val="clear" w:color="auto" w:fill="auto"/>
          </w:tcPr>
          <w:p w:rsidR="00D922E9" w:rsidRPr="00B12FC4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shd w:val="clear" w:color="auto" w:fill="auto"/>
          </w:tcPr>
          <w:p w:rsidR="00D922E9" w:rsidRPr="00B12FC4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922E9" w:rsidRPr="00467B3E" w:rsidTr="00D915EA">
        <w:tc>
          <w:tcPr>
            <w:tcW w:w="4503" w:type="dxa"/>
            <w:shd w:val="clear" w:color="auto" w:fill="auto"/>
          </w:tcPr>
          <w:p w:rsidR="00D922E9" w:rsidRPr="00B12FC4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2FC4">
              <w:rPr>
                <w:rFonts w:ascii="Arial" w:eastAsia="Calibri" w:hAnsi="Arial" w:cs="Arial"/>
                <w:sz w:val="20"/>
                <w:szCs w:val="20"/>
                <w:lang w:eastAsia="en-US"/>
              </w:rPr>
              <w:t>Risarcimento da sinistri</w:t>
            </w:r>
          </w:p>
        </w:tc>
        <w:tc>
          <w:tcPr>
            <w:tcW w:w="2835" w:type="dxa"/>
            <w:shd w:val="clear" w:color="auto" w:fill="auto"/>
          </w:tcPr>
          <w:p w:rsidR="00D922E9" w:rsidRPr="00B12FC4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shd w:val="clear" w:color="auto" w:fill="auto"/>
          </w:tcPr>
          <w:p w:rsidR="00D922E9" w:rsidRPr="00B12FC4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467B3E" w:rsidRPr="00467B3E" w:rsidRDefault="00467B3E" w:rsidP="00467B3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835"/>
        <w:gridCol w:w="2374"/>
      </w:tblGrid>
      <w:tr w:rsidR="00D922E9" w:rsidRPr="00467B3E" w:rsidTr="00D915EA">
        <w:tc>
          <w:tcPr>
            <w:tcW w:w="4503" w:type="dxa"/>
            <w:shd w:val="clear" w:color="auto" w:fill="auto"/>
          </w:tcPr>
          <w:p w:rsidR="00D922E9" w:rsidRPr="00B12FC4" w:rsidRDefault="00D922E9" w:rsidP="003E525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12FC4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Banche</w:t>
            </w:r>
          </w:p>
        </w:tc>
        <w:tc>
          <w:tcPr>
            <w:tcW w:w="2835" w:type="dxa"/>
            <w:shd w:val="clear" w:color="auto" w:fill="auto"/>
          </w:tcPr>
          <w:p w:rsidR="00D922E9" w:rsidRPr="00B12FC4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shd w:val="clear" w:color="auto" w:fill="auto"/>
          </w:tcPr>
          <w:p w:rsidR="00D922E9" w:rsidRPr="00B12FC4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922E9" w:rsidRPr="00467B3E" w:rsidTr="00D915EA">
        <w:tc>
          <w:tcPr>
            <w:tcW w:w="4503" w:type="dxa"/>
            <w:shd w:val="clear" w:color="auto" w:fill="auto"/>
          </w:tcPr>
          <w:p w:rsidR="00D922E9" w:rsidRPr="00B12FC4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2FC4">
              <w:rPr>
                <w:rFonts w:ascii="Arial" w:eastAsia="Calibri" w:hAnsi="Arial" w:cs="Arial"/>
                <w:sz w:val="20"/>
                <w:szCs w:val="20"/>
                <w:lang w:eastAsia="en-US"/>
              </w:rPr>
              <w:t>Conto corrente bancario</w:t>
            </w:r>
          </w:p>
        </w:tc>
        <w:tc>
          <w:tcPr>
            <w:tcW w:w="2835" w:type="dxa"/>
            <w:shd w:val="clear" w:color="auto" w:fill="auto"/>
          </w:tcPr>
          <w:p w:rsidR="00D922E9" w:rsidRPr="00B12FC4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shd w:val="clear" w:color="auto" w:fill="auto"/>
          </w:tcPr>
          <w:p w:rsidR="00D922E9" w:rsidRPr="00B12FC4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922E9" w:rsidRPr="00467B3E" w:rsidTr="00D915EA">
        <w:tc>
          <w:tcPr>
            <w:tcW w:w="4503" w:type="dxa"/>
            <w:shd w:val="clear" w:color="auto" w:fill="auto"/>
          </w:tcPr>
          <w:p w:rsidR="00D922E9" w:rsidRPr="00B12FC4" w:rsidRDefault="00D922E9" w:rsidP="00D922E9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2FC4">
              <w:rPr>
                <w:rFonts w:ascii="Arial" w:eastAsia="Calibri" w:hAnsi="Arial" w:cs="Arial"/>
                <w:sz w:val="20"/>
                <w:szCs w:val="20"/>
                <w:lang w:eastAsia="en-US"/>
              </w:rPr>
              <w:t>Carte di credito Prepagate</w:t>
            </w:r>
          </w:p>
        </w:tc>
        <w:tc>
          <w:tcPr>
            <w:tcW w:w="2835" w:type="dxa"/>
            <w:shd w:val="clear" w:color="auto" w:fill="auto"/>
          </w:tcPr>
          <w:p w:rsidR="00D922E9" w:rsidRPr="00B12FC4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shd w:val="clear" w:color="auto" w:fill="auto"/>
          </w:tcPr>
          <w:p w:rsidR="00D922E9" w:rsidRPr="00B12FC4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467B3E" w:rsidRDefault="00467B3E" w:rsidP="00467B3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835"/>
        <w:gridCol w:w="2374"/>
      </w:tblGrid>
      <w:tr w:rsidR="00D922E9" w:rsidRPr="00467B3E" w:rsidTr="00D915EA">
        <w:tc>
          <w:tcPr>
            <w:tcW w:w="4503" w:type="dxa"/>
            <w:shd w:val="clear" w:color="auto" w:fill="auto"/>
          </w:tcPr>
          <w:p w:rsidR="00D922E9" w:rsidRPr="00B12FC4" w:rsidRDefault="00D922E9" w:rsidP="003E525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12FC4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Autoveicoli di proprietà</w:t>
            </w:r>
          </w:p>
        </w:tc>
        <w:tc>
          <w:tcPr>
            <w:tcW w:w="2835" w:type="dxa"/>
            <w:shd w:val="clear" w:color="auto" w:fill="auto"/>
          </w:tcPr>
          <w:p w:rsidR="00D922E9" w:rsidRPr="00B12FC4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shd w:val="clear" w:color="auto" w:fill="auto"/>
          </w:tcPr>
          <w:p w:rsidR="00D922E9" w:rsidRPr="00B12FC4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D922E9" w:rsidRPr="00467B3E" w:rsidRDefault="00D922E9" w:rsidP="00467B3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835"/>
        <w:gridCol w:w="2374"/>
      </w:tblGrid>
      <w:tr w:rsidR="00D922E9" w:rsidRPr="00467B3E" w:rsidTr="00D915EA">
        <w:tc>
          <w:tcPr>
            <w:tcW w:w="4503" w:type="dxa"/>
            <w:shd w:val="clear" w:color="auto" w:fill="auto"/>
          </w:tcPr>
          <w:p w:rsidR="00D922E9" w:rsidRPr="00B12FC4" w:rsidRDefault="00D922E9" w:rsidP="003E525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12FC4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Debitori privati</w:t>
            </w:r>
          </w:p>
        </w:tc>
        <w:tc>
          <w:tcPr>
            <w:tcW w:w="2835" w:type="dxa"/>
            <w:shd w:val="clear" w:color="auto" w:fill="auto"/>
          </w:tcPr>
          <w:p w:rsidR="00D922E9" w:rsidRPr="00B12FC4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shd w:val="clear" w:color="auto" w:fill="auto"/>
          </w:tcPr>
          <w:p w:rsidR="00D922E9" w:rsidRPr="00B12FC4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922E9" w:rsidRPr="00467B3E" w:rsidTr="00D915EA">
        <w:tc>
          <w:tcPr>
            <w:tcW w:w="4503" w:type="dxa"/>
            <w:shd w:val="clear" w:color="auto" w:fill="auto"/>
          </w:tcPr>
          <w:p w:rsidR="00D922E9" w:rsidRPr="00B12FC4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2FC4">
              <w:rPr>
                <w:rFonts w:ascii="Arial" w:eastAsia="Calibri" w:hAnsi="Arial" w:cs="Arial"/>
                <w:sz w:val="20"/>
                <w:szCs w:val="20"/>
                <w:lang w:eastAsia="en-US"/>
              </w:rPr>
              <w:t>Parenti e conoscenti</w:t>
            </w:r>
          </w:p>
        </w:tc>
        <w:tc>
          <w:tcPr>
            <w:tcW w:w="2835" w:type="dxa"/>
            <w:shd w:val="clear" w:color="auto" w:fill="auto"/>
          </w:tcPr>
          <w:p w:rsidR="00D922E9" w:rsidRPr="00B12FC4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shd w:val="clear" w:color="auto" w:fill="auto"/>
          </w:tcPr>
          <w:p w:rsidR="00D922E9" w:rsidRPr="00B12FC4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467B3E" w:rsidRPr="00467B3E" w:rsidRDefault="00467B3E" w:rsidP="00467B3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835"/>
        <w:gridCol w:w="2374"/>
      </w:tblGrid>
      <w:tr w:rsidR="00D922E9" w:rsidRPr="00467B3E" w:rsidTr="00D915EA">
        <w:tc>
          <w:tcPr>
            <w:tcW w:w="4503" w:type="dxa"/>
            <w:shd w:val="clear" w:color="auto" w:fill="auto"/>
          </w:tcPr>
          <w:p w:rsidR="00D922E9" w:rsidRPr="00B12FC4" w:rsidRDefault="00D922E9" w:rsidP="003E525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12FC4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Depositi cauzionali</w:t>
            </w:r>
          </w:p>
        </w:tc>
        <w:tc>
          <w:tcPr>
            <w:tcW w:w="2835" w:type="dxa"/>
            <w:shd w:val="clear" w:color="auto" w:fill="auto"/>
          </w:tcPr>
          <w:p w:rsidR="00D922E9" w:rsidRPr="00B12FC4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shd w:val="clear" w:color="auto" w:fill="auto"/>
          </w:tcPr>
          <w:p w:rsidR="00D922E9" w:rsidRPr="00B12FC4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467B3E" w:rsidRDefault="00467B3E" w:rsidP="00467B3E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835"/>
        <w:gridCol w:w="2374"/>
      </w:tblGrid>
      <w:tr w:rsidR="00D922E9" w:rsidRPr="00467B3E" w:rsidTr="00C11725">
        <w:tc>
          <w:tcPr>
            <w:tcW w:w="4503" w:type="dxa"/>
            <w:shd w:val="clear" w:color="auto" w:fill="auto"/>
          </w:tcPr>
          <w:p w:rsidR="00D922E9" w:rsidRPr="00B12FC4" w:rsidRDefault="00D922E9" w:rsidP="003E525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12FC4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lastRenderedPageBreak/>
              <w:t>Partecipazioni societarie</w:t>
            </w:r>
          </w:p>
        </w:tc>
        <w:tc>
          <w:tcPr>
            <w:tcW w:w="2835" w:type="dxa"/>
            <w:shd w:val="clear" w:color="auto" w:fill="auto"/>
          </w:tcPr>
          <w:p w:rsidR="00D922E9" w:rsidRPr="00B12FC4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shd w:val="clear" w:color="auto" w:fill="auto"/>
          </w:tcPr>
          <w:p w:rsidR="00D922E9" w:rsidRPr="00B12FC4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D922E9" w:rsidRDefault="00D922E9" w:rsidP="00467B3E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835"/>
        <w:gridCol w:w="2374"/>
      </w:tblGrid>
      <w:tr w:rsidR="00D922E9" w:rsidRPr="00467B3E" w:rsidTr="00C11725">
        <w:tc>
          <w:tcPr>
            <w:tcW w:w="4503" w:type="dxa"/>
            <w:shd w:val="clear" w:color="auto" w:fill="auto"/>
          </w:tcPr>
          <w:p w:rsidR="00D922E9" w:rsidRPr="00B12FC4" w:rsidRDefault="00D922E9" w:rsidP="003E525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12FC4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Clienti vari</w:t>
            </w:r>
          </w:p>
        </w:tc>
        <w:tc>
          <w:tcPr>
            <w:tcW w:w="2835" w:type="dxa"/>
            <w:shd w:val="clear" w:color="auto" w:fill="auto"/>
          </w:tcPr>
          <w:p w:rsidR="00D922E9" w:rsidRPr="00B12FC4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shd w:val="clear" w:color="auto" w:fill="auto"/>
          </w:tcPr>
          <w:p w:rsidR="00D922E9" w:rsidRPr="00B12FC4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922E9" w:rsidRPr="00467B3E" w:rsidTr="00C11725">
        <w:tc>
          <w:tcPr>
            <w:tcW w:w="4503" w:type="dxa"/>
            <w:shd w:val="clear" w:color="auto" w:fill="auto"/>
          </w:tcPr>
          <w:p w:rsidR="00D922E9" w:rsidRPr="00B12FC4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2FC4">
              <w:rPr>
                <w:rFonts w:ascii="Arial" w:eastAsia="Calibri" w:hAnsi="Arial" w:cs="Arial"/>
                <w:sz w:val="20"/>
                <w:szCs w:val="20"/>
                <w:lang w:eastAsia="en-US"/>
              </w:rPr>
              <w:t>Acquisto merci</w:t>
            </w:r>
          </w:p>
        </w:tc>
        <w:tc>
          <w:tcPr>
            <w:tcW w:w="2835" w:type="dxa"/>
            <w:shd w:val="clear" w:color="auto" w:fill="auto"/>
          </w:tcPr>
          <w:p w:rsidR="00D922E9" w:rsidRPr="00B12FC4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shd w:val="clear" w:color="auto" w:fill="auto"/>
          </w:tcPr>
          <w:p w:rsidR="00D922E9" w:rsidRPr="00B12FC4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922E9" w:rsidRPr="00467B3E" w:rsidTr="00C11725">
        <w:tc>
          <w:tcPr>
            <w:tcW w:w="4503" w:type="dxa"/>
            <w:shd w:val="clear" w:color="auto" w:fill="auto"/>
          </w:tcPr>
          <w:p w:rsidR="00D922E9" w:rsidRPr="00B12FC4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2FC4">
              <w:rPr>
                <w:rFonts w:ascii="Arial" w:eastAsia="Calibri" w:hAnsi="Arial" w:cs="Arial"/>
                <w:sz w:val="20"/>
                <w:szCs w:val="20"/>
                <w:lang w:eastAsia="en-US"/>
              </w:rPr>
              <w:t>Arretrati nelle bollette per il consumo di energia elettrica, gas, riscaldamento, acqua ecc.</w:t>
            </w:r>
          </w:p>
        </w:tc>
        <w:tc>
          <w:tcPr>
            <w:tcW w:w="2835" w:type="dxa"/>
            <w:shd w:val="clear" w:color="auto" w:fill="auto"/>
          </w:tcPr>
          <w:p w:rsidR="00D922E9" w:rsidRPr="00B12FC4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shd w:val="clear" w:color="auto" w:fill="auto"/>
          </w:tcPr>
          <w:p w:rsidR="00D922E9" w:rsidRPr="00B12FC4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D922E9" w:rsidRDefault="00D922E9" w:rsidP="00467B3E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835"/>
        <w:gridCol w:w="2374"/>
      </w:tblGrid>
      <w:tr w:rsidR="00D922E9" w:rsidRPr="00467B3E" w:rsidTr="00C11725">
        <w:tc>
          <w:tcPr>
            <w:tcW w:w="4503" w:type="dxa"/>
            <w:shd w:val="clear" w:color="auto" w:fill="auto"/>
          </w:tcPr>
          <w:p w:rsidR="00D922E9" w:rsidRPr="00B12FC4" w:rsidRDefault="00D922E9" w:rsidP="003E525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12FC4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Immobili di proprietà</w:t>
            </w:r>
          </w:p>
        </w:tc>
        <w:tc>
          <w:tcPr>
            <w:tcW w:w="2835" w:type="dxa"/>
            <w:shd w:val="clear" w:color="auto" w:fill="auto"/>
          </w:tcPr>
          <w:p w:rsidR="00D922E9" w:rsidRPr="00B12FC4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shd w:val="clear" w:color="auto" w:fill="auto"/>
          </w:tcPr>
          <w:p w:rsidR="00D922E9" w:rsidRPr="00B12FC4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922E9" w:rsidRPr="00467B3E" w:rsidTr="00C11725"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D922E9" w:rsidRPr="00B12FC4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2FC4">
              <w:rPr>
                <w:rFonts w:ascii="Arial" w:eastAsia="Calibri" w:hAnsi="Arial" w:cs="Arial"/>
                <w:sz w:val="20"/>
                <w:szCs w:val="20"/>
                <w:lang w:eastAsia="en-US"/>
              </w:rPr>
              <w:t>Dichiarazione dei redditi percepiti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D922E9" w:rsidRPr="00B12FC4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</w:tcPr>
          <w:p w:rsidR="00D922E9" w:rsidRPr="00B12FC4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922E9" w:rsidRPr="00467B3E" w:rsidTr="00C11725"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D922E9" w:rsidRPr="00B12FC4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2FC4">
              <w:rPr>
                <w:rFonts w:ascii="Arial" w:eastAsia="Calibri" w:hAnsi="Arial" w:cs="Arial"/>
                <w:sz w:val="20"/>
                <w:szCs w:val="20"/>
                <w:lang w:eastAsia="en-US"/>
              </w:rPr>
              <w:t>Altro (conti correnti, depositi titoli, quote partecipazioni, mobili, cassette di sicurezza ecc.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D922E9" w:rsidRPr="00B12FC4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</w:tcPr>
          <w:p w:rsidR="00D922E9" w:rsidRPr="00B12FC4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E3C73" w:rsidRPr="00467B3E" w:rsidTr="00C11725">
        <w:tc>
          <w:tcPr>
            <w:tcW w:w="4503" w:type="dxa"/>
            <w:tcBorders>
              <w:top w:val="single" w:sz="4" w:space="0" w:color="auto"/>
            </w:tcBorders>
            <w:shd w:val="clear" w:color="auto" w:fill="auto"/>
          </w:tcPr>
          <w:p w:rsidR="00EE3C73" w:rsidRPr="00B12FC4" w:rsidRDefault="00EE3C73" w:rsidP="003E525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12FC4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Presenza di assuntori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EE3C73" w:rsidRPr="00B12FC4" w:rsidRDefault="00EE3C73" w:rsidP="00B12FC4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2FC4">
              <w:rPr>
                <w:rFonts w:ascii="Arial" w:eastAsia="Calibri" w:hAnsi="Arial" w:cs="Arial"/>
                <w:sz w:val="20"/>
                <w:szCs w:val="20"/>
                <w:lang w:eastAsia="en-US"/>
              </w:rPr>
              <w:t>SI</w:t>
            </w:r>
          </w:p>
        </w:tc>
        <w:tc>
          <w:tcPr>
            <w:tcW w:w="2374" w:type="dxa"/>
            <w:tcBorders>
              <w:top w:val="single" w:sz="4" w:space="0" w:color="auto"/>
            </w:tcBorders>
            <w:shd w:val="clear" w:color="auto" w:fill="auto"/>
          </w:tcPr>
          <w:p w:rsidR="00EE3C73" w:rsidRPr="00B12FC4" w:rsidRDefault="00EE3C73" w:rsidP="00B12FC4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2FC4">
              <w:rPr>
                <w:rFonts w:ascii="Arial" w:eastAsia="Calibri" w:hAnsi="Arial" w:cs="Arial"/>
                <w:sz w:val="20"/>
                <w:szCs w:val="20"/>
                <w:lang w:eastAsia="en-US"/>
              </w:rPr>
              <w:t>NO</w:t>
            </w:r>
          </w:p>
        </w:tc>
      </w:tr>
    </w:tbl>
    <w:p w:rsidR="00467B3E" w:rsidRDefault="00467B3E" w:rsidP="00467B3E">
      <w:pPr>
        <w:spacing w:line="360" w:lineRule="auto"/>
        <w:rPr>
          <w:rFonts w:ascii="Arial" w:hAnsi="Arial" w:cs="Arial"/>
          <w:sz w:val="20"/>
          <w:szCs w:val="20"/>
        </w:rPr>
      </w:pPr>
    </w:p>
    <w:p w:rsidR="00C11725" w:rsidRPr="00C11725" w:rsidRDefault="00C11725" w:rsidP="00467B3E">
      <w:pPr>
        <w:spacing w:line="360" w:lineRule="auto"/>
        <w:rPr>
          <w:rFonts w:ascii="Arial" w:hAnsi="Arial" w:cs="Arial"/>
          <w:b/>
        </w:rPr>
      </w:pPr>
      <w:r w:rsidRPr="00C11725">
        <w:rPr>
          <w:rFonts w:ascii="Arial" w:hAnsi="Arial" w:cs="Arial"/>
          <w:b/>
        </w:rPr>
        <w:t>TOTALE ATTIVITA’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€   ……………</w:t>
      </w:r>
      <w:proofErr w:type="gramStart"/>
      <w:r>
        <w:rPr>
          <w:rFonts w:ascii="Arial" w:hAnsi="Arial" w:cs="Arial"/>
          <w:b/>
        </w:rPr>
        <w:t>…….</w:t>
      </w:r>
      <w:proofErr w:type="gramEnd"/>
      <w:r>
        <w:rPr>
          <w:rFonts w:ascii="Arial" w:hAnsi="Arial" w:cs="Arial"/>
          <w:b/>
        </w:rPr>
        <w:t>.…………</w:t>
      </w:r>
    </w:p>
    <w:p w:rsidR="00C11725" w:rsidRDefault="00C11725" w:rsidP="00EE3C73">
      <w:pPr>
        <w:rPr>
          <w:rFonts w:ascii="Arial" w:hAnsi="Arial" w:cs="Arial"/>
          <w:b/>
        </w:rPr>
      </w:pPr>
    </w:p>
    <w:p w:rsidR="00EE3C73" w:rsidRPr="00467B3E" w:rsidRDefault="00EE3C73" w:rsidP="00EE3C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PASSI</w:t>
      </w:r>
      <w:r w:rsidRPr="00467B3E">
        <w:rPr>
          <w:rFonts w:ascii="Arial" w:hAnsi="Arial" w:cs="Arial"/>
          <w:b/>
        </w:rPr>
        <w:t>VITA’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835"/>
        <w:gridCol w:w="2374"/>
      </w:tblGrid>
      <w:tr w:rsidR="00EE3C73" w:rsidRPr="00D922E9" w:rsidTr="00D915EA">
        <w:tc>
          <w:tcPr>
            <w:tcW w:w="4503" w:type="dxa"/>
            <w:shd w:val="clear" w:color="auto" w:fill="auto"/>
          </w:tcPr>
          <w:p w:rsidR="00EE3C73" w:rsidRPr="00B12FC4" w:rsidRDefault="00EE3C73" w:rsidP="00B12FC4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EE3C73" w:rsidRPr="00B12FC4" w:rsidRDefault="00EE3C73" w:rsidP="00B12FC4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12FC4">
              <w:rPr>
                <w:rFonts w:ascii="Arial" w:eastAsia="Calibri" w:hAnsi="Arial" w:cs="Arial"/>
                <w:sz w:val="18"/>
                <w:szCs w:val="18"/>
                <w:lang w:eastAsia="en-US"/>
              </w:rPr>
              <w:t>DESCRIZIONE</w:t>
            </w:r>
          </w:p>
        </w:tc>
        <w:tc>
          <w:tcPr>
            <w:tcW w:w="2374" w:type="dxa"/>
            <w:shd w:val="clear" w:color="auto" w:fill="auto"/>
          </w:tcPr>
          <w:p w:rsidR="00EE3C73" w:rsidRPr="00B12FC4" w:rsidRDefault="00EE3C73" w:rsidP="00B12FC4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12FC4">
              <w:rPr>
                <w:rFonts w:ascii="Arial" w:eastAsia="Calibri" w:hAnsi="Arial" w:cs="Arial"/>
                <w:sz w:val="18"/>
                <w:szCs w:val="18"/>
                <w:lang w:eastAsia="en-US"/>
              </w:rPr>
              <w:t>IMPORTO</w:t>
            </w:r>
          </w:p>
        </w:tc>
      </w:tr>
      <w:tr w:rsidR="00EE3C73" w:rsidRPr="00467B3E" w:rsidTr="00D915EA">
        <w:tc>
          <w:tcPr>
            <w:tcW w:w="4503" w:type="dxa"/>
            <w:shd w:val="clear" w:color="auto" w:fill="auto"/>
          </w:tcPr>
          <w:p w:rsidR="00EE3C73" w:rsidRPr="00B12FC4" w:rsidRDefault="00EE3C73" w:rsidP="003E525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12FC4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Agenzia delle Entrate</w:t>
            </w:r>
          </w:p>
        </w:tc>
        <w:tc>
          <w:tcPr>
            <w:tcW w:w="2835" w:type="dxa"/>
            <w:shd w:val="clear" w:color="auto" w:fill="auto"/>
          </w:tcPr>
          <w:p w:rsidR="00EE3C73" w:rsidRPr="00B12FC4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shd w:val="clear" w:color="auto" w:fill="auto"/>
          </w:tcPr>
          <w:p w:rsidR="00EE3C73" w:rsidRPr="00B12FC4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E3C73" w:rsidRPr="00467B3E" w:rsidTr="00D915EA">
        <w:tc>
          <w:tcPr>
            <w:tcW w:w="4503" w:type="dxa"/>
            <w:shd w:val="clear" w:color="auto" w:fill="auto"/>
          </w:tcPr>
          <w:p w:rsidR="00EE3C73" w:rsidRPr="00B12FC4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2FC4">
              <w:rPr>
                <w:rFonts w:ascii="Arial" w:eastAsia="Calibri" w:hAnsi="Arial" w:cs="Arial"/>
                <w:sz w:val="20"/>
                <w:szCs w:val="20"/>
                <w:lang w:eastAsia="en-US"/>
              </w:rPr>
              <w:t>Debiti d’imposta</w:t>
            </w:r>
          </w:p>
        </w:tc>
        <w:tc>
          <w:tcPr>
            <w:tcW w:w="2835" w:type="dxa"/>
            <w:shd w:val="clear" w:color="auto" w:fill="auto"/>
          </w:tcPr>
          <w:p w:rsidR="00EE3C73" w:rsidRPr="00B12FC4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shd w:val="clear" w:color="auto" w:fill="auto"/>
          </w:tcPr>
          <w:p w:rsidR="00EE3C73" w:rsidRPr="00B12FC4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E3C73" w:rsidRPr="00467B3E" w:rsidTr="00D915EA">
        <w:tc>
          <w:tcPr>
            <w:tcW w:w="4503" w:type="dxa"/>
            <w:shd w:val="clear" w:color="auto" w:fill="auto"/>
          </w:tcPr>
          <w:p w:rsidR="00EE3C73" w:rsidRPr="00B12FC4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2FC4">
              <w:rPr>
                <w:rFonts w:ascii="Arial" w:eastAsia="Calibri" w:hAnsi="Arial" w:cs="Arial"/>
                <w:sz w:val="20"/>
                <w:szCs w:val="20"/>
                <w:lang w:eastAsia="en-US"/>
              </w:rPr>
              <w:t>Sanzioni tributarie</w:t>
            </w:r>
          </w:p>
        </w:tc>
        <w:tc>
          <w:tcPr>
            <w:tcW w:w="2835" w:type="dxa"/>
            <w:shd w:val="clear" w:color="auto" w:fill="auto"/>
          </w:tcPr>
          <w:p w:rsidR="00EE3C73" w:rsidRPr="00B12FC4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shd w:val="clear" w:color="auto" w:fill="auto"/>
          </w:tcPr>
          <w:p w:rsidR="00EE3C73" w:rsidRPr="00B12FC4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E3C73" w:rsidRPr="00467B3E" w:rsidTr="00D915EA">
        <w:tc>
          <w:tcPr>
            <w:tcW w:w="4503" w:type="dxa"/>
            <w:shd w:val="clear" w:color="auto" w:fill="auto"/>
          </w:tcPr>
          <w:p w:rsidR="00EE3C73" w:rsidRPr="00B12FC4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2FC4">
              <w:rPr>
                <w:rFonts w:ascii="Arial" w:eastAsia="Calibri" w:hAnsi="Arial" w:cs="Arial"/>
                <w:sz w:val="20"/>
                <w:szCs w:val="20"/>
                <w:lang w:eastAsia="en-US"/>
              </w:rPr>
              <w:t>Eccedenze (</w:t>
            </w:r>
            <w:proofErr w:type="spellStart"/>
            <w:proofErr w:type="gramStart"/>
            <w:r w:rsidRPr="00B12FC4">
              <w:rPr>
                <w:rFonts w:ascii="Arial" w:eastAsia="Calibri" w:hAnsi="Arial" w:cs="Arial"/>
                <w:sz w:val="20"/>
                <w:szCs w:val="20"/>
                <w:lang w:eastAsia="en-US"/>
              </w:rPr>
              <w:t>ad.esempio</w:t>
            </w:r>
            <w:proofErr w:type="spellEnd"/>
            <w:proofErr w:type="gramEnd"/>
            <w:r w:rsidRPr="00B12FC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assegno familiare ricevuto ingiustamente)</w:t>
            </w:r>
          </w:p>
        </w:tc>
        <w:tc>
          <w:tcPr>
            <w:tcW w:w="2835" w:type="dxa"/>
            <w:shd w:val="clear" w:color="auto" w:fill="auto"/>
          </w:tcPr>
          <w:p w:rsidR="00EE3C73" w:rsidRPr="00B12FC4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shd w:val="clear" w:color="auto" w:fill="auto"/>
          </w:tcPr>
          <w:p w:rsidR="00EE3C73" w:rsidRPr="00B12FC4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EE3C73" w:rsidRPr="00467B3E" w:rsidRDefault="00EE3C73" w:rsidP="00EE3C7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835"/>
        <w:gridCol w:w="2374"/>
      </w:tblGrid>
      <w:tr w:rsidR="00EE3C73" w:rsidRPr="00467B3E" w:rsidTr="00D915EA">
        <w:tc>
          <w:tcPr>
            <w:tcW w:w="4503" w:type="dxa"/>
            <w:shd w:val="clear" w:color="auto" w:fill="auto"/>
          </w:tcPr>
          <w:p w:rsidR="00EE3C73" w:rsidRPr="00B12FC4" w:rsidRDefault="00EE3C73" w:rsidP="003E525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12FC4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Assicurazioni</w:t>
            </w:r>
          </w:p>
        </w:tc>
        <w:tc>
          <w:tcPr>
            <w:tcW w:w="2835" w:type="dxa"/>
            <w:shd w:val="clear" w:color="auto" w:fill="auto"/>
          </w:tcPr>
          <w:p w:rsidR="00EE3C73" w:rsidRPr="00B12FC4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shd w:val="clear" w:color="auto" w:fill="auto"/>
          </w:tcPr>
          <w:p w:rsidR="00EE3C73" w:rsidRPr="00B12FC4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E3C73" w:rsidRPr="00467B3E" w:rsidTr="00D915EA">
        <w:tc>
          <w:tcPr>
            <w:tcW w:w="4503" w:type="dxa"/>
            <w:shd w:val="clear" w:color="auto" w:fill="auto"/>
          </w:tcPr>
          <w:p w:rsidR="00EE3C73" w:rsidRPr="00B12FC4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2FC4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Premio assicurativo arretrato</w:t>
            </w:r>
          </w:p>
        </w:tc>
        <w:tc>
          <w:tcPr>
            <w:tcW w:w="2835" w:type="dxa"/>
            <w:shd w:val="clear" w:color="auto" w:fill="auto"/>
          </w:tcPr>
          <w:p w:rsidR="00EE3C73" w:rsidRPr="00B12FC4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shd w:val="clear" w:color="auto" w:fill="auto"/>
          </w:tcPr>
          <w:p w:rsidR="00EE3C73" w:rsidRPr="00B12FC4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E3C73" w:rsidRPr="00467B3E" w:rsidTr="00D915EA">
        <w:tc>
          <w:tcPr>
            <w:tcW w:w="4503" w:type="dxa"/>
            <w:shd w:val="clear" w:color="auto" w:fill="auto"/>
          </w:tcPr>
          <w:p w:rsidR="00EE3C73" w:rsidRPr="00B12FC4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2FC4">
              <w:rPr>
                <w:rFonts w:ascii="Arial" w:eastAsia="Calibri" w:hAnsi="Arial" w:cs="Arial"/>
                <w:sz w:val="20"/>
                <w:szCs w:val="20"/>
                <w:lang w:eastAsia="en-US"/>
              </w:rPr>
              <w:t>Diritti di regresso</w:t>
            </w:r>
          </w:p>
        </w:tc>
        <w:tc>
          <w:tcPr>
            <w:tcW w:w="2835" w:type="dxa"/>
            <w:shd w:val="clear" w:color="auto" w:fill="auto"/>
          </w:tcPr>
          <w:p w:rsidR="00EE3C73" w:rsidRPr="00B12FC4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shd w:val="clear" w:color="auto" w:fill="auto"/>
          </w:tcPr>
          <w:p w:rsidR="00EE3C73" w:rsidRPr="00B12FC4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EE3C73" w:rsidRDefault="00EE3C73" w:rsidP="00EE3C7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835"/>
        <w:gridCol w:w="2374"/>
      </w:tblGrid>
      <w:tr w:rsidR="00EE3C73" w:rsidRPr="00467B3E" w:rsidTr="00D915EA">
        <w:tc>
          <w:tcPr>
            <w:tcW w:w="4503" w:type="dxa"/>
            <w:shd w:val="clear" w:color="auto" w:fill="auto"/>
          </w:tcPr>
          <w:p w:rsidR="00EE3C73" w:rsidRPr="00B12FC4" w:rsidRDefault="003E1475" w:rsidP="003E525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12FC4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Professionisti</w:t>
            </w:r>
          </w:p>
        </w:tc>
        <w:tc>
          <w:tcPr>
            <w:tcW w:w="2835" w:type="dxa"/>
            <w:shd w:val="clear" w:color="auto" w:fill="auto"/>
          </w:tcPr>
          <w:p w:rsidR="00EE3C73" w:rsidRPr="00B12FC4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shd w:val="clear" w:color="auto" w:fill="auto"/>
          </w:tcPr>
          <w:p w:rsidR="00EE3C73" w:rsidRPr="00B12FC4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E3C73" w:rsidRPr="00467B3E" w:rsidTr="00D915EA">
        <w:tc>
          <w:tcPr>
            <w:tcW w:w="4503" w:type="dxa"/>
            <w:shd w:val="clear" w:color="auto" w:fill="auto"/>
          </w:tcPr>
          <w:p w:rsidR="00EE3C73" w:rsidRPr="00B12FC4" w:rsidRDefault="00EE3C73" w:rsidP="003E525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EE3C73" w:rsidRPr="00B12FC4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shd w:val="clear" w:color="auto" w:fill="auto"/>
          </w:tcPr>
          <w:p w:rsidR="00EE3C73" w:rsidRPr="00B12FC4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EE3C73" w:rsidRPr="00467B3E" w:rsidRDefault="00EE3C73" w:rsidP="00EE3C7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835"/>
        <w:gridCol w:w="2374"/>
      </w:tblGrid>
      <w:tr w:rsidR="00EE3C73" w:rsidRPr="00467B3E" w:rsidTr="00D915EA">
        <w:tc>
          <w:tcPr>
            <w:tcW w:w="4503" w:type="dxa"/>
            <w:shd w:val="clear" w:color="auto" w:fill="auto"/>
          </w:tcPr>
          <w:p w:rsidR="00EE3C73" w:rsidRPr="00B12FC4" w:rsidRDefault="00EE3C73" w:rsidP="003E525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12FC4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Banche</w:t>
            </w:r>
          </w:p>
        </w:tc>
        <w:tc>
          <w:tcPr>
            <w:tcW w:w="2835" w:type="dxa"/>
            <w:shd w:val="clear" w:color="auto" w:fill="auto"/>
          </w:tcPr>
          <w:p w:rsidR="00EE3C73" w:rsidRPr="00B12FC4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shd w:val="clear" w:color="auto" w:fill="auto"/>
          </w:tcPr>
          <w:p w:rsidR="00EE3C73" w:rsidRPr="00B12FC4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E3C73" w:rsidRPr="00467B3E" w:rsidTr="00D915EA">
        <w:tc>
          <w:tcPr>
            <w:tcW w:w="4503" w:type="dxa"/>
            <w:shd w:val="clear" w:color="auto" w:fill="auto"/>
          </w:tcPr>
          <w:p w:rsidR="00EE3C73" w:rsidRPr="00B12FC4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2FC4">
              <w:rPr>
                <w:rFonts w:ascii="Arial" w:eastAsia="Calibri" w:hAnsi="Arial" w:cs="Arial"/>
                <w:sz w:val="20"/>
                <w:szCs w:val="20"/>
                <w:lang w:eastAsia="en-US"/>
              </w:rPr>
              <w:t>Conto corrente bancario</w:t>
            </w:r>
          </w:p>
        </w:tc>
        <w:tc>
          <w:tcPr>
            <w:tcW w:w="2835" w:type="dxa"/>
            <w:shd w:val="clear" w:color="auto" w:fill="auto"/>
          </w:tcPr>
          <w:p w:rsidR="00EE3C73" w:rsidRPr="00B12FC4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shd w:val="clear" w:color="auto" w:fill="auto"/>
          </w:tcPr>
          <w:p w:rsidR="00EE3C73" w:rsidRPr="00B12FC4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E3C73" w:rsidRPr="00467B3E" w:rsidTr="00D915EA">
        <w:tc>
          <w:tcPr>
            <w:tcW w:w="4503" w:type="dxa"/>
            <w:shd w:val="clear" w:color="auto" w:fill="auto"/>
          </w:tcPr>
          <w:p w:rsidR="00EE3C73" w:rsidRPr="00B12FC4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2FC4">
              <w:rPr>
                <w:rFonts w:ascii="Arial" w:eastAsia="Calibri" w:hAnsi="Arial" w:cs="Arial"/>
                <w:sz w:val="20"/>
                <w:szCs w:val="20"/>
                <w:lang w:eastAsia="en-US"/>
              </w:rPr>
              <w:t>Fidi, crediti, prestiti</w:t>
            </w:r>
          </w:p>
        </w:tc>
        <w:tc>
          <w:tcPr>
            <w:tcW w:w="2835" w:type="dxa"/>
            <w:shd w:val="clear" w:color="auto" w:fill="auto"/>
          </w:tcPr>
          <w:p w:rsidR="00EE3C73" w:rsidRPr="00B12FC4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shd w:val="clear" w:color="auto" w:fill="auto"/>
          </w:tcPr>
          <w:p w:rsidR="00EE3C73" w:rsidRPr="00B12FC4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E3C73" w:rsidRPr="00467B3E" w:rsidTr="00D915EA">
        <w:tc>
          <w:tcPr>
            <w:tcW w:w="4503" w:type="dxa"/>
            <w:shd w:val="clear" w:color="auto" w:fill="auto"/>
          </w:tcPr>
          <w:p w:rsidR="00EE3C73" w:rsidRPr="00B12FC4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2FC4">
              <w:rPr>
                <w:rFonts w:ascii="Arial" w:eastAsia="Calibri" w:hAnsi="Arial" w:cs="Arial"/>
                <w:sz w:val="20"/>
                <w:szCs w:val="20"/>
                <w:lang w:eastAsia="en-US"/>
              </w:rPr>
              <w:t>Carta bancomat</w:t>
            </w:r>
          </w:p>
        </w:tc>
        <w:tc>
          <w:tcPr>
            <w:tcW w:w="2835" w:type="dxa"/>
            <w:shd w:val="clear" w:color="auto" w:fill="auto"/>
          </w:tcPr>
          <w:p w:rsidR="00EE3C73" w:rsidRPr="00B12FC4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shd w:val="clear" w:color="auto" w:fill="auto"/>
          </w:tcPr>
          <w:p w:rsidR="00EE3C73" w:rsidRPr="00B12FC4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E3C73" w:rsidRPr="00467B3E" w:rsidTr="00D915EA">
        <w:tc>
          <w:tcPr>
            <w:tcW w:w="4503" w:type="dxa"/>
            <w:shd w:val="clear" w:color="auto" w:fill="auto"/>
          </w:tcPr>
          <w:p w:rsidR="00EE3C73" w:rsidRPr="00B12FC4" w:rsidRDefault="00EE3C73" w:rsidP="00EE3C7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2FC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Carta di credito </w:t>
            </w:r>
          </w:p>
        </w:tc>
        <w:tc>
          <w:tcPr>
            <w:tcW w:w="2835" w:type="dxa"/>
            <w:shd w:val="clear" w:color="auto" w:fill="auto"/>
          </w:tcPr>
          <w:p w:rsidR="00EE3C73" w:rsidRPr="00B12FC4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shd w:val="clear" w:color="auto" w:fill="auto"/>
          </w:tcPr>
          <w:p w:rsidR="00EE3C73" w:rsidRPr="00B12FC4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E3C73" w:rsidRPr="00467B3E" w:rsidTr="00D915EA">
        <w:tc>
          <w:tcPr>
            <w:tcW w:w="4503" w:type="dxa"/>
            <w:shd w:val="clear" w:color="auto" w:fill="auto"/>
          </w:tcPr>
          <w:p w:rsidR="00EE3C73" w:rsidRPr="00B12FC4" w:rsidRDefault="00EE3C73" w:rsidP="00EE3C7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2FC4">
              <w:rPr>
                <w:rFonts w:ascii="Arial" w:eastAsia="Calibri" w:hAnsi="Arial" w:cs="Arial"/>
                <w:sz w:val="20"/>
                <w:szCs w:val="20"/>
                <w:lang w:eastAsia="en-US"/>
              </w:rPr>
              <w:t>Fideiussioni</w:t>
            </w:r>
          </w:p>
        </w:tc>
        <w:tc>
          <w:tcPr>
            <w:tcW w:w="2835" w:type="dxa"/>
            <w:shd w:val="clear" w:color="auto" w:fill="auto"/>
          </w:tcPr>
          <w:p w:rsidR="00EE3C73" w:rsidRPr="00B12FC4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shd w:val="clear" w:color="auto" w:fill="auto"/>
          </w:tcPr>
          <w:p w:rsidR="00EE3C73" w:rsidRPr="00B12FC4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E3C73" w:rsidRPr="00467B3E" w:rsidTr="00D915EA">
        <w:tc>
          <w:tcPr>
            <w:tcW w:w="4503" w:type="dxa"/>
            <w:shd w:val="clear" w:color="auto" w:fill="auto"/>
          </w:tcPr>
          <w:p w:rsidR="00EE3C73" w:rsidRPr="00B12FC4" w:rsidRDefault="00EE3C73" w:rsidP="00EE3C7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2FC4">
              <w:rPr>
                <w:rFonts w:ascii="Arial" w:eastAsia="Calibri" w:hAnsi="Arial" w:cs="Arial"/>
                <w:sz w:val="20"/>
                <w:szCs w:val="20"/>
                <w:lang w:eastAsia="en-US"/>
              </w:rPr>
              <w:t>Mutui</w:t>
            </w:r>
          </w:p>
        </w:tc>
        <w:tc>
          <w:tcPr>
            <w:tcW w:w="2835" w:type="dxa"/>
            <w:shd w:val="clear" w:color="auto" w:fill="auto"/>
          </w:tcPr>
          <w:p w:rsidR="00EE3C73" w:rsidRPr="00B12FC4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shd w:val="clear" w:color="auto" w:fill="auto"/>
          </w:tcPr>
          <w:p w:rsidR="00EE3C73" w:rsidRPr="00B12FC4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EE3C73" w:rsidRDefault="00EE3C73" w:rsidP="00EE3C7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835"/>
        <w:gridCol w:w="2374"/>
      </w:tblGrid>
      <w:tr w:rsidR="00EE3C73" w:rsidRPr="00467B3E" w:rsidTr="00D915EA">
        <w:tc>
          <w:tcPr>
            <w:tcW w:w="4503" w:type="dxa"/>
            <w:shd w:val="clear" w:color="auto" w:fill="auto"/>
          </w:tcPr>
          <w:p w:rsidR="00EE3C73" w:rsidRPr="00B12FC4" w:rsidRDefault="00EE3C73" w:rsidP="003E525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12FC4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Beneficiario/i assegno di mantenimento (alimenti)</w:t>
            </w:r>
          </w:p>
        </w:tc>
        <w:tc>
          <w:tcPr>
            <w:tcW w:w="2835" w:type="dxa"/>
            <w:shd w:val="clear" w:color="auto" w:fill="auto"/>
          </w:tcPr>
          <w:p w:rsidR="00EE3C73" w:rsidRPr="00B12FC4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shd w:val="clear" w:color="auto" w:fill="auto"/>
          </w:tcPr>
          <w:p w:rsidR="00EE3C73" w:rsidRPr="00B12FC4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E3C73" w:rsidRPr="00467B3E" w:rsidTr="00D915EA">
        <w:tc>
          <w:tcPr>
            <w:tcW w:w="4503" w:type="dxa"/>
            <w:shd w:val="clear" w:color="auto" w:fill="auto"/>
          </w:tcPr>
          <w:p w:rsidR="00EE3C73" w:rsidRPr="00B12FC4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2FC4">
              <w:rPr>
                <w:rFonts w:ascii="Arial" w:eastAsia="Calibri" w:hAnsi="Arial" w:cs="Arial"/>
                <w:sz w:val="20"/>
                <w:szCs w:val="20"/>
                <w:lang w:eastAsia="en-US"/>
              </w:rPr>
              <w:t>Figli</w:t>
            </w:r>
          </w:p>
        </w:tc>
        <w:tc>
          <w:tcPr>
            <w:tcW w:w="2835" w:type="dxa"/>
            <w:shd w:val="clear" w:color="auto" w:fill="auto"/>
          </w:tcPr>
          <w:p w:rsidR="00EE3C73" w:rsidRPr="00B12FC4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shd w:val="clear" w:color="auto" w:fill="auto"/>
          </w:tcPr>
          <w:p w:rsidR="00EE3C73" w:rsidRPr="00B12FC4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E3C73" w:rsidRPr="00467B3E" w:rsidTr="00D915EA">
        <w:tc>
          <w:tcPr>
            <w:tcW w:w="4503" w:type="dxa"/>
            <w:shd w:val="clear" w:color="auto" w:fill="auto"/>
          </w:tcPr>
          <w:p w:rsidR="00EE3C73" w:rsidRPr="00B12FC4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2FC4">
              <w:rPr>
                <w:rFonts w:ascii="Arial" w:eastAsia="Calibri" w:hAnsi="Arial" w:cs="Arial"/>
                <w:sz w:val="20"/>
                <w:szCs w:val="20"/>
                <w:lang w:eastAsia="en-US"/>
              </w:rPr>
              <w:t>Ex moglie/marito</w:t>
            </w:r>
          </w:p>
        </w:tc>
        <w:tc>
          <w:tcPr>
            <w:tcW w:w="2835" w:type="dxa"/>
            <w:shd w:val="clear" w:color="auto" w:fill="auto"/>
          </w:tcPr>
          <w:p w:rsidR="00EE3C73" w:rsidRPr="00B12FC4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shd w:val="clear" w:color="auto" w:fill="auto"/>
          </w:tcPr>
          <w:p w:rsidR="00EE3C73" w:rsidRPr="00B12FC4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EE3C73" w:rsidRDefault="00EE3C73" w:rsidP="00EE3C7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835"/>
        <w:gridCol w:w="2374"/>
      </w:tblGrid>
      <w:tr w:rsidR="00EE3C73" w:rsidRPr="00467B3E" w:rsidTr="00D915EA">
        <w:tc>
          <w:tcPr>
            <w:tcW w:w="4503" w:type="dxa"/>
            <w:shd w:val="clear" w:color="auto" w:fill="auto"/>
          </w:tcPr>
          <w:p w:rsidR="00EE3C73" w:rsidRPr="00B12FC4" w:rsidRDefault="00EE3C73" w:rsidP="003E525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12FC4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Fideiussore</w:t>
            </w:r>
          </w:p>
        </w:tc>
        <w:tc>
          <w:tcPr>
            <w:tcW w:w="2835" w:type="dxa"/>
            <w:shd w:val="clear" w:color="auto" w:fill="auto"/>
          </w:tcPr>
          <w:p w:rsidR="00EE3C73" w:rsidRPr="00B12FC4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shd w:val="clear" w:color="auto" w:fill="auto"/>
          </w:tcPr>
          <w:p w:rsidR="00EE3C73" w:rsidRPr="00B12FC4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EE3C73" w:rsidRPr="00467B3E" w:rsidRDefault="00EE3C73" w:rsidP="00EE3C7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835"/>
        <w:gridCol w:w="2374"/>
      </w:tblGrid>
      <w:tr w:rsidR="00EE3C73" w:rsidRPr="00467B3E" w:rsidTr="00D915EA">
        <w:tc>
          <w:tcPr>
            <w:tcW w:w="4503" w:type="dxa"/>
            <w:shd w:val="clear" w:color="auto" w:fill="auto"/>
          </w:tcPr>
          <w:p w:rsidR="00EE3C73" w:rsidRPr="00B12FC4" w:rsidRDefault="00EE3C73" w:rsidP="003E525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12FC4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Fornitori vari</w:t>
            </w:r>
          </w:p>
        </w:tc>
        <w:tc>
          <w:tcPr>
            <w:tcW w:w="2835" w:type="dxa"/>
            <w:shd w:val="clear" w:color="auto" w:fill="auto"/>
          </w:tcPr>
          <w:p w:rsidR="00EE3C73" w:rsidRPr="00B12FC4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shd w:val="clear" w:color="auto" w:fill="auto"/>
          </w:tcPr>
          <w:p w:rsidR="00EE3C73" w:rsidRPr="00B12FC4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E3C73" w:rsidRPr="00467B3E" w:rsidTr="00D915EA">
        <w:tc>
          <w:tcPr>
            <w:tcW w:w="4503" w:type="dxa"/>
            <w:shd w:val="clear" w:color="auto" w:fill="auto"/>
          </w:tcPr>
          <w:p w:rsidR="00EE3C73" w:rsidRPr="00B12FC4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2FC4">
              <w:rPr>
                <w:rFonts w:ascii="Arial" w:eastAsia="Calibri" w:hAnsi="Arial" w:cs="Arial"/>
                <w:sz w:val="20"/>
                <w:szCs w:val="20"/>
                <w:lang w:eastAsia="en-US"/>
              </w:rPr>
              <w:t>Acquisto merci</w:t>
            </w:r>
          </w:p>
        </w:tc>
        <w:tc>
          <w:tcPr>
            <w:tcW w:w="2835" w:type="dxa"/>
            <w:shd w:val="clear" w:color="auto" w:fill="auto"/>
          </w:tcPr>
          <w:p w:rsidR="00EE3C73" w:rsidRPr="00B12FC4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shd w:val="clear" w:color="auto" w:fill="auto"/>
          </w:tcPr>
          <w:p w:rsidR="00EE3C73" w:rsidRPr="00B12FC4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E3C73" w:rsidRPr="00467B3E" w:rsidTr="00D915EA">
        <w:tc>
          <w:tcPr>
            <w:tcW w:w="4503" w:type="dxa"/>
            <w:shd w:val="clear" w:color="auto" w:fill="auto"/>
          </w:tcPr>
          <w:p w:rsidR="00EE3C73" w:rsidRPr="00B12FC4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2FC4">
              <w:rPr>
                <w:rFonts w:ascii="Arial" w:eastAsia="Calibri" w:hAnsi="Arial" w:cs="Arial"/>
                <w:sz w:val="20"/>
                <w:szCs w:val="20"/>
                <w:lang w:eastAsia="en-US"/>
              </w:rPr>
              <w:t>Arretrati nelle bollette per il consumo di energia elettrica, gas, riscaldamento, acqua ecc.</w:t>
            </w:r>
          </w:p>
        </w:tc>
        <w:tc>
          <w:tcPr>
            <w:tcW w:w="2835" w:type="dxa"/>
            <w:shd w:val="clear" w:color="auto" w:fill="auto"/>
          </w:tcPr>
          <w:p w:rsidR="00EE3C73" w:rsidRPr="00B12FC4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shd w:val="clear" w:color="auto" w:fill="auto"/>
          </w:tcPr>
          <w:p w:rsidR="00EE3C73" w:rsidRPr="00B12FC4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EE3C73" w:rsidRPr="00467B3E" w:rsidRDefault="00EE3C73" w:rsidP="00EE3C7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835"/>
        <w:gridCol w:w="2374"/>
      </w:tblGrid>
      <w:tr w:rsidR="00EE3C73" w:rsidRPr="00467B3E" w:rsidTr="00D915EA">
        <w:trPr>
          <w:trHeight w:val="199"/>
        </w:trPr>
        <w:tc>
          <w:tcPr>
            <w:tcW w:w="4503" w:type="dxa"/>
            <w:shd w:val="clear" w:color="auto" w:fill="auto"/>
          </w:tcPr>
          <w:p w:rsidR="00EE3C73" w:rsidRPr="00B12FC4" w:rsidRDefault="00EE3C73" w:rsidP="003E525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12FC4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INPS</w:t>
            </w:r>
          </w:p>
        </w:tc>
        <w:tc>
          <w:tcPr>
            <w:tcW w:w="2835" w:type="dxa"/>
            <w:shd w:val="clear" w:color="auto" w:fill="auto"/>
          </w:tcPr>
          <w:p w:rsidR="00EE3C73" w:rsidRPr="00B12FC4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shd w:val="clear" w:color="auto" w:fill="auto"/>
          </w:tcPr>
          <w:p w:rsidR="00EE3C73" w:rsidRPr="00B12FC4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EE3C73" w:rsidRDefault="00EE3C73" w:rsidP="00EE3C73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835"/>
        <w:gridCol w:w="2374"/>
      </w:tblGrid>
      <w:tr w:rsidR="00EE3C73" w:rsidRPr="00467B3E" w:rsidTr="00D915EA">
        <w:tc>
          <w:tcPr>
            <w:tcW w:w="4503" w:type="dxa"/>
            <w:shd w:val="clear" w:color="auto" w:fill="auto"/>
          </w:tcPr>
          <w:p w:rsidR="00EE3C73" w:rsidRPr="00B12FC4" w:rsidRDefault="00EE3C73" w:rsidP="003E525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bookmarkStart w:id="0" w:name="_GoBack" w:colFirst="0" w:colLast="0"/>
            <w:r w:rsidRPr="00B12FC4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Partecipazioni societarie</w:t>
            </w:r>
          </w:p>
        </w:tc>
        <w:tc>
          <w:tcPr>
            <w:tcW w:w="2835" w:type="dxa"/>
            <w:shd w:val="clear" w:color="auto" w:fill="auto"/>
          </w:tcPr>
          <w:p w:rsidR="00EE3C73" w:rsidRPr="00B12FC4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shd w:val="clear" w:color="auto" w:fill="auto"/>
          </w:tcPr>
          <w:p w:rsidR="00EE3C73" w:rsidRPr="00B12FC4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bookmarkEnd w:id="0"/>
    </w:tbl>
    <w:p w:rsidR="00EE3C73" w:rsidRDefault="00EE3C73" w:rsidP="00EE3C73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835"/>
        <w:gridCol w:w="2374"/>
      </w:tblGrid>
      <w:tr w:rsidR="00EE3C73" w:rsidRPr="00467B3E" w:rsidTr="00D915EA">
        <w:tc>
          <w:tcPr>
            <w:tcW w:w="4503" w:type="dxa"/>
            <w:shd w:val="clear" w:color="auto" w:fill="auto"/>
          </w:tcPr>
          <w:p w:rsidR="00EE3C73" w:rsidRPr="00B12FC4" w:rsidRDefault="00EE3C73" w:rsidP="003E525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12FC4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Medici/case di cura/</w:t>
            </w:r>
          </w:p>
          <w:p w:rsidR="00EE3C73" w:rsidRPr="00B12FC4" w:rsidRDefault="00E424FF" w:rsidP="003E525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12FC4">
              <w:rPr>
                <w:rFonts w:ascii="Arial" w:eastAsia="Calibri" w:hAnsi="Arial" w:cs="Arial"/>
                <w:sz w:val="20"/>
                <w:szCs w:val="20"/>
                <w:lang w:eastAsia="en-US"/>
              </w:rPr>
              <w:t>(ad esempio dentista)</w:t>
            </w:r>
          </w:p>
        </w:tc>
        <w:tc>
          <w:tcPr>
            <w:tcW w:w="2835" w:type="dxa"/>
            <w:shd w:val="clear" w:color="auto" w:fill="auto"/>
          </w:tcPr>
          <w:p w:rsidR="00EE3C73" w:rsidRPr="00B12FC4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shd w:val="clear" w:color="auto" w:fill="auto"/>
          </w:tcPr>
          <w:p w:rsidR="00EE3C73" w:rsidRPr="00B12FC4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E3C73" w:rsidRPr="00467B3E" w:rsidTr="00D915EA">
        <w:tc>
          <w:tcPr>
            <w:tcW w:w="4503" w:type="dxa"/>
            <w:shd w:val="clear" w:color="auto" w:fill="auto"/>
          </w:tcPr>
          <w:p w:rsidR="00EE3C73" w:rsidRPr="00B12FC4" w:rsidRDefault="00E424FF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2FC4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Ospedali</w:t>
            </w:r>
            <w:r w:rsidRPr="00B12FC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(ad esempio Ticket)</w:t>
            </w:r>
          </w:p>
        </w:tc>
        <w:tc>
          <w:tcPr>
            <w:tcW w:w="2835" w:type="dxa"/>
            <w:shd w:val="clear" w:color="auto" w:fill="auto"/>
          </w:tcPr>
          <w:p w:rsidR="00EE3C73" w:rsidRPr="00B12FC4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shd w:val="clear" w:color="auto" w:fill="auto"/>
          </w:tcPr>
          <w:p w:rsidR="00EE3C73" w:rsidRPr="00B12FC4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EE3C73" w:rsidRDefault="00EE3C73" w:rsidP="00EE3C73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835"/>
        <w:gridCol w:w="2374"/>
      </w:tblGrid>
      <w:tr w:rsidR="00EE3C73" w:rsidRPr="00467B3E" w:rsidTr="00D915EA">
        <w:tc>
          <w:tcPr>
            <w:tcW w:w="4503" w:type="dxa"/>
            <w:shd w:val="clear" w:color="auto" w:fill="auto"/>
          </w:tcPr>
          <w:p w:rsidR="00EE3C73" w:rsidRPr="00B12FC4" w:rsidRDefault="00EE3C73" w:rsidP="003E525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12FC4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Locatori</w:t>
            </w:r>
          </w:p>
        </w:tc>
        <w:tc>
          <w:tcPr>
            <w:tcW w:w="2835" w:type="dxa"/>
            <w:shd w:val="clear" w:color="auto" w:fill="auto"/>
          </w:tcPr>
          <w:p w:rsidR="00EE3C73" w:rsidRPr="00B12FC4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shd w:val="clear" w:color="auto" w:fill="auto"/>
          </w:tcPr>
          <w:p w:rsidR="00EE3C73" w:rsidRPr="00B12FC4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E3C73" w:rsidRPr="00467B3E" w:rsidTr="00D915EA">
        <w:tc>
          <w:tcPr>
            <w:tcW w:w="4503" w:type="dxa"/>
            <w:shd w:val="clear" w:color="auto" w:fill="auto"/>
          </w:tcPr>
          <w:p w:rsidR="00EE3C73" w:rsidRPr="00B12FC4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2FC4">
              <w:rPr>
                <w:rFonts w:ascii="Arial" w:eastAsia="Calibri" w:hAnsi="Arial" w:cs="Arial"/>
                <w:sz w:val="20"/>
                <w:szCs w:val="20"/>
                <w:lang w:eastAsia="en-US"/>
              </w:rPr>
              <w:t>Affitto arretrato appartamento attuale</w:t>
            </w:r>
          </w:p>
        </w:tc>
        <w:tc>
          <w:tcPr>
            <w:tcW w:w="2835" w:type="dxa"/>
            <w:shd w:val="clear" w:color="auto" w:fill="auto"/>
          </w:tcPr>
          <w:p w:rsidR="00EE3C73" w:rsidRPr="00B12FC4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shd w:val="clear" w:color="auto" w:fill="auto"/>
          </w:tcPr>
          <w:p w:rsidR="00EE3C73" w:rsidRPr="00B12FC4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E3C73" w:rsidRPr="00467B3E" w:rsidTr="00D915EA">
        <w:tc>
          <w:tcPr>
            <w:tcW w:w="4503" w:type="dxa"/>
            <w:shd w:val="clear" w:color="auto" w:fill="auto"/>
          </w:tcPr>
          <w:p w:rsidR="00EE3C73" w:rsidRPr="00B12FC4" w:rsidRDefault="00EE3C73" w:rsidP="00EE3C7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2FC4">
              <w:rPr>
                <w:rFonts w:ascii="Arial" w:eastAsia="Calibri" w:hAnsi="Arial" w:cs="Arial"/>
                <w:sz w:val="20"/>
                <w:szCs w:val="20"/>
                <w:lang w:eastAsia="en-US"/>
              </w:rPr>
              <w:t>Affitto arretrato appartamento precedente</w:t>
            </w:r>
          </w:p>
        </w:tc>
        <w:tc>
          <w:tcPr>
            <w:tcW w:w="2835" w:type="dxa"/>
            <w:shd w:val="clear" w:color="auto" w:fill="auto"/>
          </w:tcPr>
          <w:p w:rsidR="00EE3C73" w:rsidRPr="00B12FC4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shd w:val="clear" w:color="auto" w:fill="auto"/>
          </w:tcPr>
          <w:p w:rsidR="00EE3C73" w:rsidRPr="00B12FC4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E3C73" w:rsidRPr="00467B3E" w:rsidTr="00D915EA">
        <w:tc>
          <w:tcPr>
            <w:tcW w:w="4503" w:type="dxa"/>
            <w:shd w:val="clear" w:color="auto" w:fill="auto"/>
          </w:tcPr>
          <w:p w:rsidR="00EE3C73" w:rsidRPr="00B12FC4" w:rsidRDefault="00EE3C73" w:rsidP="00EE3C7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2FC4">
              <w:rPr>
                <w:rFonts w:ascii="Arial" w:eastAsia="Calibri" w:hAnsi="Arial" w:cs="Arial"/>
                <w:sz w:val="20"/>
                <w:szCs w:val="20"/>
                <w:lang w:eastAsia="en-US"/>
              </w:rPr>
              <w:t>Spese condominiali</w:t>
            </w:r>
          </w:p>
        </w:tc>
        <w:tc>
          <w:tcPr>
            <w:tcW w:w="2835" w:type="dxa"/>
            <w:shd w:val="clear" w:color="auto" w:fill="auto"/>
          </w:tcPr>
          <w:p w:rsidR="00EE3C73" w:rsidRPr="00B12FC4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shd w:val="clear" w:color="auto" w:fill="auto"/>
          </w:tcPr>
          <w:p w:rsidR="00EE3C73" w:rsidRPr="00B12FC4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467B3E" w:rsidRDefault="00467B3E" w:rsidP="00467B3E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835"/>
        <w:gridCol w:w="2374"/>
      </w:tblGrid>
      <w:tr w:rsidR="003E1475" w:rsidRPr="00467B3E" w:rsidTr="00D915EA">
        <w:tc>
          <w:tcPr>
            <w:tcW w:w="4503" w:type="dxa"/>
            <w:shd w:val="clear" w:color="auto" w:fill="auto"/>
          </w:tcPr>
          <w:p w:rsidR="003E1475" w:rsidRPr="00B12FC4" w:rsidRDefault="003E1475" w:rsidP="003E525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12FC4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Polizia stradale</w:t>
            </w:r>
          </w:p>
        </w:tc>
        <w:tc>
          <w:tcPr>
            <w:tcW w:w="2835" w:type="dxa"/>
            <w:shd w:val="clear" w:color="auto" w:fill="auto"/>
          </w:tcPr>
          <w:p w:rsidR="003E1475" w:rsidRPr="00B12FC4" w:rsidRDefault="003E1475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shd w:val="clear" w:color="auto" w:fill="auto"/>
          </w:tcPr>
          <w:p w:rsidR="003E1475" w:rsidRPr="00B12FC4" w:rsidRDefault="003E1475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E1475" w:rsidRPr="00467B3E" w:rsidTr="00D915EA">
        <w:tc>
          <w:tcPr>
            <w:tcW w:w="4503" w:type="dxa"/>
            <w:shd w:val="clear" w:color="auto" w:fill="auto"/>
          </w:tcPr>
          <w:p w:rsidR="003E1475" w:rsidRPr="00B12FC4" w:rsidRDefault="003E1475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2FC4">
              <w:rPr>
                <w:rFonts w:ascii="Arial" w:eastAsia="Calibri" w:hAnsi="Arial" w:cs="Arial"/>
                <w:sz w:val="20"/>
                <w:szCs w:val="20"/>
                <w:lang w:eastAsia="en-US"/>
              </w:rPr>
              <w:t>Sanzioni-ammende</w:t>
            </w:r>
          </w:p>
        </w:tc>
        <w:tc>
          <w:tcPr>
            <w:tcW w:w="2835" w:type="dxa"/>
            <w:shd w:val="clear" w:color="auto" w:fill="auto"/>
          </w:tcPr>
          <w:p w:rsidR="003E1475" w:rsidRPr="00B12FC4" w:rsidRDefault="003E1475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shd w:val="clear" w:color="auto" w:fill="auto"/>
          </w:tcPr>
          <w:p w:rsidR="003E1475" w:rsidRPr="00B12FC4" w:rsidRDefault="003E1475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3E1475" w:rsidRDefault="003E1475" w:rsidP="00467B3E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835"/>
        <w:gridCol w:w="2374"/>
      </w:tblGrid>
      <w:tr w:rsidR="000544ED" w:rsidRPr="00467B3E" w:rsidTr="00D915EA">
        <w:tc>
          <w:tcPr>
            <w:tcW w:w="4503" w:type="dxa"/>
            <w:shd w:val="clear" w:color="auto" w:fill="auto"/>
          </w:tcPr>
          <w:p w:rsidR="000544ED" w:rsidRPr="00B12FC4" w:rsidRDefault="000544ED" w:rsidP="003E525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12FC4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Comuni</w:t>
            </w:r>
          </w:p>
        </w:tc>
        <w:tc>
          <w:tcPr>
            <w:tcW w:w="2835" w:type="dxa"/>
            <w:shd w:val="clear" w:color="auto" w:fill="auto"/>
          </w:tcPr>
          <w:p w:rsidR="000544ED" w:rsidRPr="00B12FC4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shd w:val="clear" w:color="auto" w:fill="auto"/>
          </w:tcPr>
          <w:p w:rsidR="000544ED" w:rsidRPr="00B12FC4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0544ED" w:rsidRPr="00467B3E" w:rsidTr="00D915EA">
        <w:tc>
          <w:tcPr>
            <w:tcW w:w="4503" w:type="dxa"/>
            <w:shd w:val="clear" w:color="auto" w:fill="auto"/>
          </w:tcPr>
          <w:p w:rsidR="000544ED" w:rsidRPr="00B12FC4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2FC4">
              <w:rPr>
                <w:rFonts w:ascii="Arial" w:eastAsia="Calibri" w:hAnsi="Arial" w:cs="Arial"/>
                <w:sz w:val="20"/>
                <w:szCs w:val="20"/>
                <w:lang w:eastAsia="en-US"/>
              </w:rPr>
              <w:t>Bollo auto</w:t>
            </w:r>
          </w:p>
        </w:tc>
        <w:tc>
          <w:tcPr>
            <w:tcW w:w="2835" w:type="dxa"/>
            <w:shd w:val="clear" w:color="auto" w:fill="auto"/>
          </w:tcPr>
          <w:p w:rsidR="000544ED" w:rsidRPr="00B12FC4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shd w:val="clear" w:color="auto" w:fill="auto"/>
          </w:tcPr>
          <w:p w:rsidR="000544ED" w:rsidRPr="00B12FC4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0544ED" w:rsidRPr="00467B3E" w:rsidTr="00D915EA">
        <w:tc>
          <w:tcPr>
            <w:tcW w:w="4503" w:type="dxa"/>
            <w:shd w:val="clear" w:color="auto" w:fill="auto"/>
          </w:tcPr>
          <w:p w:rsidR="000544ED" w:rsidRPr="00B12FC4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2FC4">
              <w:rPr>
                <w:rFonts w:ascii="Arial" w:eastAsia="Calibri" w:hAnsi="Arial" w:cs="Arial"/>
                <w:sz w:val="20"/>
                <w:szCs w:val="20"/>
                <w:lang w:eastAsia="en-US"/>
              </w:rPr>
              <w:t>IMU</w:t>
            </w:r>
          </w:p>
        </w:tc>
        <w:tc>
          <w:tcPr>
            <w:tcW w:w="2835" w:type="dxa"/>
            <w:shd w:val="clear" w:color="auto" w:fill="auto"/>
          </w:tcPr>
          <w:p w:rsidR="000544ED" w:rsidRPr="00B12FC4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shd w:val="clear" w:color="auto" w:fill="auto"/>
          </w:tcPr>
          <w:p w:rsidR="000544ED" w:rsidRPr="00B12FC4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0544ED" w:rsidRPr="00467B3E" w:rsidTr="00D915EA">
        <w:tc>
          <w:tcPr>
            <w:tcW w:w="4503" w:type="dxa"/>
            <w:shd w:val="clear" w:color="auto" w:fill="auto"/>
          </w:tcPr>
          <w:p w:rsidR="000544ED" w:rsidRPr="00B12FC4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2FC4">
              <w:rPr>
                <w:rFonts w:ascii="Arial" w:eastAsia="Calibri" w:hAnsi="Arial" w:cs="Arial"/>
                <w:sz w:val="20"/>
                <w:szCs w:val="20"/>
                <w:lang w:eastAsia="en-US"/>
              </w:rPr>
              <w:t>Retta per la scuola materna</w:t>
            </w:r>
          </w:p>
        </w:tc>
        <w:tc>
          <w:tcPr>
            <w:tcW w:w="2835" w:type="dxa"/>
            <w:shd w:val="clear" w:color="auto" w:fill="auto"/>
          </w:tcPr>
          <w:p w:rsidR="000544ED" w:rsidRPr="00B12FC4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shd w:val="clear" w:color="auto" w:fill="auto"/>
          </w:tcPr>
          <w:p w:rsidR="000544ED" w:rsidRPr="00B12FC4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0544ED" w:rsidRPr="00467B3E" w:rsidTr="00D915EA">
        <w:tc>
          <w:tcPr>
            <w:tcW w:w="4503" w:type="dxa"/>
            <w:shd w:val="clear" w:color="auto" w:fill="auto"/>
          </w:tcPr>
          <w:p w:rsidR="000544ED" w:rsidRPr="00B12FC4" w:rsidRDefault="000F79BB" w:rsidP="000544E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2FC4">
              <w:rPr>
                <w:rFonts w:ascii="Arial" w:eastAsia="Calibri" w:hAnsi="Arial" w:cs="Arial"/>
                <w:sz w:val="20"/>
                <w:szCs w:val="20"/>
                <w:lang w:eastAsia="en-US"/>
              </w:rPr>
              <w:t>Tasse per</w:t>
            </w:r>
            <w:r w:rsidR="000544ED" w:rsidRPr="00B12FC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le acque di scarico</w:t>
            </w:r>
          </w:p>
        </w:tc>
        <w:tc>
          <w:tcPr>
            <w:tcW w:w="2835" w:type="dxa"/>
            <w:shd w:val="clear" w:color="auto" w:fill="auto"/>
          </w:tcPr>
          <w:p w:rsidR="000544ED" w:rsidRPr="00B12FC4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shd w:val="clear" w:color="auto" w:fill="auto"/>
          </w:tcPr>
          <w:p w:rsidR="000544ED" w:rsidRPr="00B12FC4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0544ED" w:rsidRPr="00467B3E" w:rsidTr="00D915EA">
        <w:tc>
          <w:tcPr>
            <w:tcW w:w="4503" w:type="dxa"/>
            <w:shd w:val="clear" w:color="auto" w:fill="auto"/>
          </w:tcPr>
          <w:p w:rsidR="000544ED" w:rsidRPr="00B12FC4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2FC4">
              <w:rPr>
                <w:rFonts w:ascii="Arial" w:eastAsia="Calibri" w:hAnsi="Arial" w:cs="Arial"/>
                <w:sz w:val="20"/>
                <w:szCs w:val="20"/>
                <w:lang w:eastAsia="en-US"/>
              </w:rPr>
              <w:t>Tassa rifiuti</w:t>
            </w:r>
          </w:p>
        </w:tc>
        <w:tc>
          <w:tcPr>
            <w:tcW w:w="2835" w:type="dxa"/>
            <w:shd w:val="clear" w:color="auto" w:fill="auto"/>
          </w:tcPr>
          <w:p w:rsidR="000544ED" w:rsidRPr="00B12FC4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shd w:val="clear" w:color="auto" w:fill="auto"/>
          </w:tcPr>
          <w:p w:rsidR="000544ED" w:rsidRPr="00B12FC4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0544ED" w:rsidRDefault="000544ED" w:rsidP="00467B3E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835"/>
        <w:gridCol w:w="2374"/>
      </w:tblGrid>
      <w:tr w:rsidR="000544ED" w:rsidRPr="00467B3E" w:rsidTr="00D915EA">
        <w:tc>
          <w:tcPr>
            <w:tcW w:w="4503" w:type="dxa"/>
            <w:shd w:val="clear" w:color="auto" w:fill="auto"/>
          </w:tcPr>
          <w:p w:rsidR="000544ED" w:rsidRPr="00B12FC4" w:rsidRDefault="000544ED" w:rsidP="003E525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12FC4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Servizio di riscossione</w:t>
            </w:r>
          </w:p>
        </w:tc>
        <w:tc>
          <w:tcPr>
            <w:tcW w:w="2835" w:type="dxa"/>
            <w:shd w:val="clear" w:color="auto" w:fill="auto"/>
          </w:tcPr>
          <w:p w:rsidR="000544ED" w:rsidRPr="00B12FC4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shd w:val="clear" w:color="auto" w:fill="auto"/>
          </w:tcPr>
          <w:p w:rsidR="000544ED" w:rsidRPr="00B12FC4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0544ED" w:rsidRPr="00467B3E" w:rsidTr="00D915EA">
        <w:tc>
          <w:tcPr>
            <w:tcW w:w="4503" w:type="dxa"/>
            <w:shd w:val="clear" w:color="auto" w:fill="auto"/>
          </w:tcPr>
          <w:p w:rsidR="000544ED" w:rsidRPr="00B12FC4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2FC4">
              <w:rPr>
                <w:rFonts w:ascii="Arial" w:eastAsia="Calibri" w:hAnsi="Arial" w:cs="Arial"/>
                <w:sz w:val="20"/>
                <w:szCs w:val="20"/>
                <w:lang w:eastAsia="en-US"/>
              </w:rPr>
              <w:t>Imposte</w:t>
            </w:r>
          </w:p>
        </w:tc>
        <w:tc>
          <w:tcPr>
            <w:tcW w:w="2835" w:type="dxa"/>
            <w:shd w:val="clear" w:color="auto" w:fill="auto"/>
          </w:tcPr>
          <w:p w:rsidR="000544ED" w:rsidRPr="00B12FC4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shd w:val="clear" w:color="auto" w:fill="auto"/>
          </w:tcPr>
          <w:p w:rsidR="000544ED" w:rsidRPr="00B12FC4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0544ED" w:rsidRPr="00467B3E" w:rsidTr="00D915EA">
        <w:tc>
          <w:tcPr>
            <w:tcW w:w="4503" w:type="dxa"/>
            <w:shd w:val="clear" w:color="auto" w:fill="auto"/>
          </w:tcPr>
          <w:p w:rsidR="000544ED" w:rsidRPr="00B12FC4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2FC4">
              <w:rPr>
                <w:rFonts w:ascii="Arial" w:eastAsia="Calibri" w:hAnsi="Arial" w:cs="Arial"/>
                <w:sz w:val="20"/>
                <w:szCs w:val="20"/>
                <w:lang w:eastAsia="en-US"/>
              </w:rPr>
              <w:t>Tasse</w:t>
            </w:r>
          </w:p>
        </w:tc>
        <w:tc>
          <w:tcPr>
            <w:tcW w:w="2835" w:type="dxa"/>
            <w:shd w:val="clear" w:color="auto" w:fill="auto"/>
          </w:tcPr>
          <w:p w:rsidR="000544ED" w:rsidRPr="00B12FC4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shd w:val="clear" w:color="auto" w:fill="auto"/>
          </w:tcPr>
          <w:p w:rsidR="000544ED" w:rsidRPr="00B12FC4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0544ED" w:rsidRPr="00467B3E" w:rsidTr="00D915EA">
        <w:tc>
          <w:tcPr>
            <w:tcW w:w="4503" w:type="dxa"/>
            <w:shd w:val="clear" w:color="auto" w:fill="auto"/>
          </w:tcPr>
          <w:p w:rsidR="000544ED" w:rsidRPr="00B12FC4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2FC4">
              <w:rPr>
                <w:rFonts w:ascii="Arial" w:eastAsia="Calibri" w:hAnsi="Arial" w:cs="Arial"/>
                <w:sz w:val="20"/>
                <w:szCs w:val="20"/>
                <w:lang w:eastAsia="en-US"/>
              </w:rPr>
              <w:t>Diritti</w:t>
            </w:r>
          </w:p>
        </w:tc>
        <w:tc>
          <w:tcPr>
            <w:tcW w:w="2835" w:type="dxa"/>
            <w:shd w:val="clear" w:color="auto" w:fill="auto"/>
          </w:tcPr>
          <w:p w:rsidR="000544ED" w:rsidRPr="00B12FC4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shd w:val="clear" w:color="auto" w:fill="auto"/>
          </w:tcPr>
          <w:p w:rsidR="000544ED" w:rsidRPr="00B12FC4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0544ED" w:rsidRPr="00467B3E" w:rsidTr="00D915EA">
        <w:tc>
          <w:tcPr>
            <w:tcW w:w="4503" w:type="dxa"/>
            <w:shd w:val="clear" w:color="auto" w:fill="auto"/>
          </w:tcPr>
          <w:p w:rsidR="000544ED" w:rsidRPr="00B12FC4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2FC4">
              <w:rPr>
                <w:rFonts w:ascii="Arial" w:eastAsia="Calibri" w:hAnsi="Arial" w:cs="Arial"/>
                <w:sz w:val="20"/>
                <w:szCs w:val="20"/>
                <w:lang w:eastAsia="en-US"/>
              </w:rPr>
              <w:t>Sanzioni</w:t>
            </w:r>
          </w:p>
        </w:tc>
        <w:tc>
          <w:tcPr>
            <w:tcW w:w="2835" w:type="dxa"/>
            <w:shd w:val="clear" w:color="auto" w:fill="auto"/>
          </w:tcPr>
          <w:p w:rsidR="000544ED" w:rsidRPr="00B12FC4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shd w:val="clear" w:color="auto" w:fill="auto"/>
          </w:tcPr>
          <w:p w:rsidR="000544ED" w:rsidRPr="00B12FC4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0544ED" w:rsidRDefault="000544ED" w:rsidP="00467B3E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835"/>
        <w:gridCol w:w="2374"/>
      </w:tblGrid>
      <w:tr w:rsidR="000544ED" w:rsidRPr="00467B3E" w:rsidTr="00D915EA">
        <w:tc>
          <w:tcPr>
            <w:tcW w:w="4503" w:type="dxa"/>
            <w:shd w:val="clear" w:color="auto" w:fill="auto"/>
          </w:tcPr>
          <w:p w:rsidR="000544ED" w:rsidRPr="00B12FC4" w:rsidRDefault="000544ED" w:rsidP="003E525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12FC4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Società finanziarie</w:t>
            </w:r>
          </w:p>
        </w:tc>
        <w:tc>
          <w:tcPr>
            <w:tcW w:w="2835" w:type="dxa"/>
            <w:shd w:val="clear" w:color="auto" w:fill="auto"/>
          </w:tcPr>
          <w:p w:rsidR="000544ED" w:rsidRPr="00B12FC4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shd w:val="clear" w:color="auto" w:fill="auto"/>
          </w:tcPr>
          <w:p w:rsidR="000544ED" w:rsidRPr="00B12FC4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0544ED" w:rsidRPr="00467B3E" w:rsidTr="00D915EA">
        <w:tc>
          <w:tcPr>
            <w:tcW w:w="4503" w:type="dxa"/>
            <w:shd w:val="clear" w:color="auto" w:fill="auto"/>
          </w:tcPr>
          <w:p w:rsidR="000544ED" w:rsidRPr="00B12FC4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2FC4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Prestiti</w:t>
            </w:r>
          </w:p>
        </w:tc>
        <w:tc>
          <w:tcPr>
            <w:tcW w:w="2835" w:type="dxa"/>
            <w:shd w:val="clear" w:color="auto" w:fill="auto"/>
          </w:tcPr>
          <w:p w:rsidR="000544ED" w:rsidRPr="00B12FC4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shd w:val="clear" w:color="auto" w:fill="auto"/>
          </w:tcPr>
          <w:p w:rsidR="000544ED" w:rsidRPr="00B12FC4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0544ED" w:rsidRPr="00467B3E" w:rsidTr="00D915EA">
        <w:tc>
          <w:tcPr>
            <w:tcW w:w="4503" w:type="dxa"/>
            <w:shd w:val="clear" w:color="auto" w:fill="auto"/>
          </w:tcPr>
          <w:p w:rsidR="000544ED" w:rsidRPr="00B12FC4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2FC4">
              <w:rPr>
                <w:rFonts w:ascii="Arial" w:eastAsia="Calibri" w:hAnsi="Arial" w:cs="Arial"/>
                <w:sz w:val="20"/>
                <w:szCs w:val="20"/>
                <w:lang w:eastAsia="en-US"/>
              </w:rPr>
              <w:t>Carte di credito</w:t>
            </w:r>
          </w:p>
        </w:tc>
        <w:tc>
          <w:tcPr>
            <w:tcW w:w="2835" w:type="dxa"/>
            <w:shd w:val="clear" w:color="auto" w:fill="auto"/>
          </w:tcPr>
          <w:p w:rsidR="000544ED" w:rsidRPr="00B12FC4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shd w:val="clear" w:color="auto" w:fill="auto"/>
          </w:tcPr>
          <w:p w:rsidR="000544ED" w:rsidRPr="00B12FC4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0544ED" w:rsidRPr="00467B3E" w:rsidTr="00D915EA">
        <w:tc>
          <w:tcPr>
            <w:tcW w:w="4503" w:type="dxa"/>
            <w:shd w:val="clear" w:color="auto" w:fill="auto"/>
          </w:tcPr>
          <w:p w:rsidR="000544ED" w:rsidRPr="00B12FC4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2FC4">
              <w:rPr>
                <w:rFonts w:ascii="Arial" w:eastAsia="Calibri" w:hAnsi="Arial" w:cs="Arial"/>
                <w:sz w:val="20"/>
                <w:szCs w:val="20"/>
                <w:lang w:eastAsia="en-US"/>
              </w:rPr>
              <w:t>Società di leasing</w:t>
            </w:r>
          </w:p>
        </w:tc>
        <w:tc>
          <w:tcPr>
            <w:tcW w:w="2835" w:type="dxa"/>
            <w:shd w:val="clear" w:color="auto" w:fill="auto"/>
          </w:tcPr>
          <w:p w:rsidR="000544ED" w:rsidRPr="00B12FC4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shd w:val="clear" w:color="auto" w:fill="auto"/>
          </w:tcPr>
          <w:p w:rsidR="000544ED" w:rsidRPr="00B12FC4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0544ED" w:rsidRDefault="000544ED" w:rsidP="00467B3E">
      <w:pPr>
        <w:spacing w:line="360" w:lineRule="auto"/>
        <w:rPr>
          <w:rFonts w:ascii="Arial" w:hAnsi="Arial" w:cs="Arial"/>
          <w:sz w:val="20"/>
          <w:szCs w:val="20"/>
        </w:rPr>
      </w:pPr>
    </w:p>
    <w:p w:rsidR="00C11725" w:rsidRPr="00C11725" w:rsidRDefault="00C11725" w:rsidP="00C11725">
      <w:pPr>
        <w:spacing w:line="360" w:lineRule="auto"/>
        <w:rPr>
          <w:rFonts w:ascii="Arial" w:hAnsi="Arial" w:cs="Arial"/>
          <w:b/>
        </w:rPr>
      </w:pPr>
      <w:r w:rsidRPr="00C11725">
        <w:rPr>
          <w:rFonts w:ascii="Arial" w:hAnsi="Arial" w:cs="Arial"/>
          <w:b/>
        </w:rPr>
        <w:t xml:space="preserve">TOTALE </w:t>
      </w:r>
      <w:r>
        <w:rPr>
          <w:rFonts w:ascii="Arial" w:hAnsi="Arial" w:cs="Arial"/>
          <w:b/>
        </w:rPr>
        <w:t>PASS</w:t>
      </w:r>
      <w:r w:rsidRPr="00C11725">
        <w:rPr>
          <w:rFonts w:ascii="Arial" w:hAnsi="Arial" w:cs="Arial"/>
          <w:b/>
        </w:rPr>
        <w:t>IVITA’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€   ……………</w:t>
      </w:r>
      <w:proofErr w:type="gramStart"/>
      <w:r>
        <w:rPr>
          <w:rFonts w:ascii="Arial" w:hAnsi="Arial" w:cs="Arial"/>
          <w:b/>
        </w:rPr>
        <w:t>…….</w:t>
      </w:r>
      <w:proofErr w:type="gramEnd"/>
      <w:r>
        <w:rPr>
          <w:rFonts w:ascii="Arial" w:hAnsi="Arial" w:cs="Arial"/>
          <w:b/>
        </w:rPr>
        <w:t>.…………</w:t>
      </w:r>
    </w:p>
    <w:p w:rsidR="00C11725" w:rsidRDefault="00C11725" w:rsidP="00467B3E">
      <w:pPr>
        <w:spacing w:line="360" w:lineRule="auto"/>
        <w:rPr>
          <w:rFonts w:ascii="Arial" w:hAnsi="Arial" w:cs="Arial"/>
          <w:sz w:val="20"/>
          <w:szCs w:val="20"/>
        </w:rPr>
      </w:pPr>
    </w:p>
    <w:p w:rsidR="00C11725" w:rsidRDefault="00C11725" w:rsidP="00467B3E">
      <w:pPr>
        <w:spacing w:line="360" w:lineRule="auto"/>
        <w:rPr>
          <w:rFonts w:ascii="Arial" w:hAnsi="Arial" w:cs="Arial"/>
          <w:sz w:val="20"/>
          <w:szCs w:val="20"/>
        </w:rPr>
      </w:pPr>
    </w:p>
    <w:p w:rsidR="000544ED" w:rsidRDefault="000544ED" w:rsidP="00BE5AA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44ED">
        <w:rPr>
          <w:rFonts w:ascii="Arial" w:hAnsi="Arial" w:cs="Arial"/>
          <w:sz w:val="20"/>
          <w:szCs w:val="20"/>
        </w:rPr>
        <w:t>Ai fini dell’avvio del procedimento sono richieste le dichiarazioni dei redditi degli ultimi tre anni.</w:t>
      </w:r>
    </w:p>
    <w:p w:rsidR="000544ED" w:rsidRPr="000544ED" w:rsidRDefault="000544ED" w:rsidP="00BE5AA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44ED">
        <w:rPr>
          <w:rFonts w:ascii="Arial" w:hAnsi="Arial" w:cs="Arial"/>
          <w:sz w:val="20"/>
          <w:szCs w:val="20"/>
        </w:rPr>
        <w:t>Si richiede, altresì, di indicare le spese necessarie per il sostentamento del consumatore e della sua famiglia (solo in caso di piano del consumatore), il nucleo familiare e lo stato di famiglia (autocertificabile ex art.46 DPR 445/2000).</w:t>
      </w:r>
    </w:p>
    <w:p w:rsidR="000544ED" w:rsidRDefault="000544ED" w:rsidP="000544ED">
      <w:pPr>
        <w:spacing w:line="360" w:lineRule="auto"/>
        <w:rPr>
          <w:rFonts w:ascii="Arial" w:hAnsi="Arial" w:cs="Arial"/>
          <w:sz w:val="20"/>
          <w:szCs w:val="20"/>
        </w:rPr>
      </w:pPr>
    </w:p>
    <w:p w:rsidR="00DE7FBA" w:rsidRDefault="000544ED" w:rsidP="000544ED">
      <w:pPr>
        <w:spacing w:line="360" w:lineRule="auto"/>
        <w:rPr>
          <w:rFonts w:ascii="Arial" w:hAnsi="Arial" w:cs="Arial"/>
          <w:sz w:val="20"/>
          <w:szCs w:val="20"/>
        </w:rPr>
      </w:pPr>
      <w:r w:rsidRPr="000544ED">
        <w:rPr>
          <w:rFonts w:ascii="Arial" w:hAnsi="Arial" w:cs="Arial"/>
          <w:sz w:val="20"/>
          <w:szCs w:val="20"/>
        </w:rPr>
        <w:t>DATA________________</w:t>
      </w:r>
      <w:r w:rsidR="00BE5AA1">
        <w:rPr>
          <w:rFonts w:ascii="Arial" w:hAnsi="Arial" w:cs="Arial"/>
          <w:sz w:val="20"/>
          <w:szCs w:val="20"/>
        </w:rPr>
        <w:t>____</w:t>
      </w:r>
      <w:r w:rsidRPr="000544ED">
        <w:rPr>
          <w:rFonts w:ascii="Arial" w:hAnsi="Arial" w:cs="Arial"/>
          <w:sz w:val="20"/>
          <w:szCs w:val="20"/>
        </w:rPr>
        <w:t xml:space="preserve">__ </w:t>
      </w:r>
      <w:r w:rsidRPr="000544ED">
        <w:rPr>
          <w:rFonts w:ascii="Arial" w:hAnsi="Arial" w:cs="Arial"/>
          <w:sz w:val="20"/>
          <w:szCs w:val="20"/>
        </w:rPr>
        <w:tab/>
      </w:r>
      <w:r w:rsidRPr="000544ED">
        <w:rPr>
          <w:rFonts w:ascii="Arial" w:hAnsi="Arial" w:cs="Arial"/>
          <w:sz w:val="20"/>
          <w:szCs w:val="20"/>
        </w:rPr>
        <w:tab/>
        <w:t>FIRMA____________</w:t>
      </w:r>
      <w:r w:rsidR="00BE5AA1">
        <w:rPr>
          <w:rFonts w:ascii="Arial" w:hAnsi="Arial" w:cs="Arial"/>
          <w:sz w:val="20"/>
          <w:szCs w:val="20"/>
        </w:rPr>
        <w:t>________</w:t>
      </w:r>
      <w:r w:rsidRPr="000544ED">
        <w:rPr>
          <w:rFonts w:ascii="Arial" w:hAnsi="Arial" w:cs="Arial"/>
          <w:sz w:val="20"/>
          <w:szCs w:val="20"/>
        </w:rPr>
        <w:t>__________</w:t>
      </w:r>
      <w:r w:rsidR="00CD42D4">
        <w:rPr>
          <w:rFonts w:ascii="Arial" w:hAnsi="Arial" w:cs="Arial"/>
          <w:sz w:val="20"/>
          <w:szCs w:val="20"/>
        </w:rPr>
        <w:t>_________</w:t>
      </w:r>
    </w:p>
    <w:sectPr w:rsidR="00DE7FBA" w:rsidSect="00BE5AA1">
      <w:headerReference w:type="default" r:id="rId7"/>
      <w:footerReference w:type="default" r:id="rId8"/>
      <w:pgSz w:w="11906" w:h="16838" w:code="9"/>
      <w:pgMar w:top="2268" w:right="1276" w:bottom="1701" w:left="1134" w:header="79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926" w:rsidRDefault="00974926">
      <w:r>
        <w:separator/>
      </w:r>
    </w:p>
  </w:endnote>
  <w:endnote w:type="continuationSeparator" w:id="0">
    <w:p w:rsidR="00974926" w:rsidRDefault="00974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B16" w:rsidRDefault="006F5B16" w:rsidP="007D7B6F">
    <w:pPr>
      <w:pStyle w:val="Pidipagina"/>
      <w:pBdr>
        <w:bottom w:val="single" w:sz="4" w:space="2" w:color="000000"/>
      </w:pBdr>
      <w:tabs>
        <w:tab w:val="clear" w:pos="9638"/>
        <w:tab w:val="right" w:pos="9581"/>
      </w:tabs>
      <w:spacing w:after="20"/>
      <w:ind w:left="-227" w:right="-227"/>
      <w:jc w:val="center"/>
      <w:rPr>
        <w:rFonts w:ascii="Century Schoolbook" w:hAnsi="Century Schoolbook"/>
        <w:color w:val="000000"/>
        <w:spacing w:val="-2"/>
        <w:sz w:val="16"/>
      </w:rPr>
    </w:pPr>
    <w:r>
      <w:rPr>
        <w:rFonts w:ascii="Century Schoolbook" w:hAnsi="Century Schoolbook"/>
        <w:color w:val="000000"/>
        <w:spacing w:val="-2"/>
        <w:sz w:val="16"/>
      </w:rPr>
      <w:t xml:space="preserve">Via </w:t>
    </w:r>
    <w:r w:rsidR="00353487">
      <w:rPr>
        <w:rFonts w:ascii="Century Schoolbook" w:hAnsi="Century Schoolbook"/>
        <w:color w:val="000000"/>
        <w:spacing w:val="-2"/>
        <w:sz w:val="16"/>
      </w:rPr>
      <w:t>Gozzi</w:t>
    </w:r>
    <w:r>
      <w:rPr>
        <w:rFonts w:ascii="Century Schoolbook" w:hAnsi="Century Schoolbook"/>
        <w:color w:val="000000"/>
        <w:spacing w:val="-2"/>
        <w:sz w:val="16"/>
      </w:rPr>
      <w:t xml:space="preserve">, </w:t>
    </w:r>
    <w:r w:rsidR="00353487">
      <w:rPr>
        <w:rFonts w:ascii="Century Schoolbook" w:hAnsi="Century Schoolbook"/>
        <w:color w:val="000000"/>
        <w:spacing w:val="-2"/>
        <w:sz w:val="16"/>
      </w:rPr>
      <w:t xml:space="preserve">2 </w:t>
    </w:r>
    <w:proofErr w:type="spellStart"/>
    <w:r w:rsidR="00353487">
      <w:rPr>
        <w:rFonts w:ascii="Century Schoolbook" w:hAnsi="Century Schoolbook"/>
        <w:color w:val="000000"/>
        <w:spacing w:val="-2"/>
        <w:sz w:val="16"/>
      </w:rPr>
      <w:t>int</w:t>
    </w:r>
    <w:proofErr w:type="spellEnd"/>
    <w:r w:rsidR="00353487">
      <w:rPr>
        <w:rFonts w:ascii="Century Schoolbook" w:hAnsi="Century Schoolbook"/>
        <w:color w:val="000000"/>
        <w:spacing w:val="-2"/>
        <w:sz w:val="16"/>
      </w:rPr>
      <w:t>. G</w:t>
    </w:r>
    <w:r>
      <w:rPr>
        <w:rFonts w:ascii="Century Schoolbook" w:hAnsi="Century Schoolbook"/>
        <w:color w:val="000000"/>
        <w:spacing w:val="-2"/>
        <w:sz w:val="16"/>
      </w:rPr>
      <w:t xml:space="preserve"> – 351</w:t>
    </w:r>
    <w:r w:rsidR="00353487">
      <w:rPr>
        <w:rFonts w:ascii="Century Schoolbook" w:hAnsi="Century Schoolbook"/>
        <w:color w:val="000000"/>
        <w:spacing w:val="-2"/>
        <w:sz w:val="16"/>
      </w:rPr>
      <w:t>3</w:t>
    </w:r>
    <w:r>
      <w:rPr>
        <w:rFonts w:ascii="Century Schoolbook" w:hAnsi="Century Schoolbook"/>
        <w:color w:val="000000"/>
        <w:spacing w:val="-2"/>
        <w:sz w:val="16"/>
      </w:rPr>
      <w:t xml:space="preserve">1 Padova </w:t>
    </w:r>
    <w:r>
      <w:rPr>
        <w:rFonts w:ascii="Symbol" w:hAnsi="Symbol"/>
        <w:color w:val="000000"/>
        <w:spacing w:val="-2"/>
        <w:sz w:val="16"/>
      </w:rPr>
      <w:t></w:t>
    </w:r>
    <w:r>
      <w:rPr>
        <w:rFonts w:ascii="Century Schoolbook" w:hAnsi="Century Schoolbook"/>
        <w:color w:val="000000"/>
        <w:spacing w:val="-2"/>
        <w:sz w:val="16"/>
      </w:rPr>
      <w:t xml:space="preserve"> Tel. 049 651894 </w:t>
    </w:r>
    <w:r>
      <w:rPr>
        <w:rFonts w:ascii="Symbol" w:hAnsi="Symbol"/>
        <w:color w:val="000000"/>
        <w:spacing w:val="-2"/>
        <w:sz w:val="16"/>
      </w:rPr>
      <w:t></w:t>
    </w:r>
    <w:r>
      <w:rPr>
        <w:rFonts w:ascii="Century Schoolbook" w:hAnsi="Century Schoolbook"/>
        <w:color w:val="000000"/>
        <w:spacing w:val="-2"/>
        <w:sz w:val="16"/>
      </w:rPr>
      <w:t xml:space="preserve"> Tel. 049 </w:t>
    </w:r>
    <w:proofErr w:type="gramStart"/>
    <w:r>
      <w:rPr>
        <w:rFonts w:ascii="Century Schoolbook" w:hAnsi="Century Schoolbook"/>
        <w:color w:val="000000"/>
        <w:spacing w:val="-2"/>
        <w:sz w:val="16"/>
      </w:rPr>
      <w:t xml:space="preserve">661482  </w:t>
    </w:r>
    <w:r>
      <w:rPr>
        <w:rFonts w:ascii="Symbol" w:hAnsi="Symbol"/>
        <w:color w:val="000000"/>
        <w:spacing w:val="-2"/>
        <w:sz w:val="16"/>
      </w:rPr>
      <w:t></w:t>
    </w:r>
    <w:proofErr w:type="gramEnd"/>
    <w:r>
      <w:rPr>
        <w:rFonts w:ascii="Century Schoolbook" w:hAnsi="Century Schoolbook"/>
        <w:color w:val="000000"/>
        <w:spacing w:val="-2"/>
        <w:sz w:val="16"/>
      </w:rPr>
      <w:t xml:space="preserve"> Fax 049 8753420   </w:t>
    </w:r>
    <w:r>
      <w:rPr>
        <w:rFonts w:ascii="Symbol" w:hAnsi="Symbol"/>
        <w:color w:val="000000"/>
        <w:spacing w:val="-2"/>
        <w:sz w:val="16"/>
      </w:rPr>
      <w:t></w:t>
    </w:r>
    <w:r>
      <w:rPr>
        <w:rFonts w:ascii="Century Schoolbook" w:hAnsi="Century Schoolbook"/>
        <w:color w:val="000000"/>
        <w:spacing w:val="-2"/>
        <w:sz w:val="16"/>
      </w:rPr>
      <w:t xml:space="preserve"> C.F. 92204470287</w:t>
    </w:r>
  </w:p>
  <w:p w:rsidR="006F5B16" w:rsidRDefault="00122B9C" w:rsidP="007D7B6F">
    <w:pPr>
      <w:pStyle w:val="Pidipagina"/>
      <w:pBdr>
        <w:bottom w:val="single" w:sz="4" w:space="2" w:color="000000"/>
      </w:pBdr>
      <w:tabs>
        <w:tab w:val="clear" w:pos="9638"/>
        <w:tab w:val="right" w:pos="9581"/>
      </w:tabs>
      <w:spacing w:after="20"/>
      <w:ind w:left="-227" w:right="-227"/>
      <w:jc w:val="center"/>
      <w:rPr>
        <w:rFonts w:ascii="Century Schoolbook" w:hAnsi="Century Schoolbook"/>
        <w:color w:val="000000"/>
        <w:spacing w:val="-2"/>
        <w:sz w:val="16"/>
      </w:rPr>
    </w:pPr>
    <w:r>
      <w:rPr>
        <w:rFonts w:ascii="Century Schoolbook" w:hAnsi="Century Schoolbook"/>
        <w:color w:val="000000"/>
        <w:spacing w:val="-2"/>
        <w:sz w:val="16"/>
      </w:rPr>
      <w:t xml:space="preserve"> e-mail: </w:t>
    </w:r>
    <w:hyperlink r:id="rId1" w:history="1">
      <w:r w:rsidR="00AB33A4" w:rsidRPr="005778C8">
        <w:rPr>
          <w:rStyle w:val="Collegamentoipertestuale"/>
          <w:rFonts w:ascii="Century Schoolbook" w:hAnsi="Century Schoolbook"/>
          <w:spacing w:val="-2"/>
          <w:sz w:val="16"/>
        </w:rPr>
        <w:t>occ@odcecpadova.it</w:t>
      </w:r>
    </w:hyperlink>
    <w:r w:rsidR="00AB33A4">
      <w:rPr>
        <w:rFonts w:ascii="Century Schoolbook" w:hAnsi="Century Schoolbook"/>
        <w:color w:val="000000"/>
        <w:spacing w:val="-2"/>
        <w:sz w:val="16"/>
      </w:rPr>
      <w:t xml:space="preserve"> – PEC: </w:t>
    </w:r>
    <w:hyperlink r:id="rId2" w:history="1">
      <w:r w:rsidR="00AB33A4" w:rsidRPr="005778C8">
        <w:rPr>
          <w:rStyle w:val="Collegamentoipertestuale"/>
          <w:rFonts w:ascii="Century Schoolbook" w:hAnsi="Century Schoolbook"/>
          <w:spacing w:val="-2"/>
          <w:sz w:val="16"/>
        </w:rPr>
        <w:t>occ@odcecpd.legalmail.it</w:t>
      </w:r>
    </w:hyperlink>
  </w:p>
  <w:p w:rsidR="00AB33A4" w:rsidRDefault="00AB33A4" w:rsidP="007D7B6F">
    <w:pPr>
      <w:pStyle w:val="Pidipagina"/>
      <w:pBdr>
        <w:bottom w:val="single" w:sz="4" w:space="2" w:color="000000"/>
      </w:pBdr>
      <w:tabs>
        <w:tab w:val="clear" w:pos="9638"/>
        <w:tab w:val="right" w:pos="9581"/>
      </w:tabs>
      <w:spacing w:after="20"/>
      <w:ind w:left="-227" w:right="-227"/>
      <w:rPr>
        <w:rFonts w:ascii="Century Schoolbook" w:hAnsi="Century Schoolbook"/>
        <w:color w:val="000000"/>
        <w:spacing w:val="-2"/>
        <w:sz w:val="16"/>
      </w:rPr>
    </w:pPr>
    <w:r>
      <w:rPr>
        <w:rFonts w:ascii="Century Schoolbook" w:hAnsi="Century Schoolbook"/>
        <w:color w:val="000000"/>
        <w:spacing w:val="-2"/>
        <w:sz w:val="16"/>
      </w:rPr>
      <w:t xml:space="preserve">Iscrizione nella </w:t>
    </w:r>
    <w:proofErr w:type="spellStart"/>
    <w:proofErr w:type="gramStart"/>
    <w:r>
      <w:rPr>
        <w:rFonts w:ascii="Century Schoolbook" w:hAnsi="Century Schoolbook"/>
        <w:color w:val="000000"/>
        <w:spacing w:val="-2"/>
        <w:sz w:val="16"/>
      </w:rPr>
      <w:t>sez.A</w:t>
    </w:r>
    <w:proofErr w:type="spellEnd"/>
    <w:proofErr w:type="gramEnd"/>
    <w:r>
      <w:rPr>
        <w:rFonts w:ascii="Century Schoolbook" w:hAnsi="Century Schoolbook"/>
        <w:color w:val="000000"/>
        <w:spacing w:val="-2"/>
        <w:sz w:val="16"/>
      </w:rPr>
      <w:t xml:space="preserve"> del Registro degli Organismi di composizione della crisi da </w:t>
    </w:r>
    <w:proofErr w:type="spellStart"/>
    <w:r>
      <w:rPr>
        <w:rFonts w:ascii="Century Schoolbook" w:hAnsi="Century Schoolbook"/>
        <w:color w:val="000000"/>
        <w:spacing w:val="-2"/>
        <w:sz w:val="16"/>
      </w:rPr>
      <w:t>sovraindebitamento</w:t>
    </w:r>
    <w:proofErr w:type="spellEnd"/>
    <w:r>
      <w:rPr>
        <w:rFonts w:ascii="Century Schoolbook" w:hAnsi="Century Schoolbook"/>
        <w:color w:val="000000"/>
        <w:spacing w:val="-2"/>
        <w:sz w:val="16"/>
      </w:rPr>
      <w:t xml:space="preserve"> </w:t>
    </w:r>
    <w:r w:rsidR="007B5DD0">
      <w:rPr>
        <w:rFonts w:ascii="Century Schoolbook" w:hAnsi="Century Schoolbook"/>
        <w:color w:val="000000"/>
        <w:spacing w:val="-2"/>
        <w:sz w:val="16"/>
      </w:rPr>
      <w:t xml:space="preserve"> al n.46 </w:t>
    </w:r>
    <w:r>
      <w:rPr>
        <w:rFonts w:ascii="Century Schoolbook" w:hAnsi="Century Schoolbook"/>
        <w:color w:val="000000"/>
        <w:spacing w:val="-2"/>
        <w:sz w:val="16"/>
      </w:rPr>
      <w:t xml:space="preserve">c/o Ministero della </w:t>
    </w:r>
    <w:r w:rsidR="007D7B6F">
      <w:rPr>
        <w:rFonts w:ascii="Century Schoolbook" w:hAnsi="Century Schoolbook"/>
        <w:color w:val="000000"/>
        <w:spacing w:val="-2"/>
        <w:sz w:val="16"/>
      </w:rPr>
      <w:t>G</w:t>
    </w:r>
    <w:r>
      <w:rPr>
        <w:rFonts w:ascii="Century Schoolbook" w:hAnsi="Century Schoolbook"/>
        <w:color w:val="000000"/>
        <w:spacing w:val="-2"/>
        <w:sz w:val="16"/>
      </w:rPr>
      <w:t>iustizia</w:t>
    </w:r>
  </w:p>
  <w:p w:rsidR="006F5B16" w:rsidRDefault="006F5B16" w:rsidP="00921E3F">
    <w:pPr>
      <w:pStyle w:val="Intestazione"/>
      <w:tabs>
        <w:tab w:val="clear" w:pos="4819"/>
        <w:tab w:val="clear" w:pos="9638"/>
      </w:tabs>
      <w:jc w:val="center"/>
      <w:rPr>
        <w:rFonts w:ascii="Century Schoolbook" w:hAnsi="Century Schoolbook"/>
        <w:color w:val="000000"/>
        <w:sz w:val="4"/>
      </w:rPr>
    </w:pPr>
  </w:p>
  <w:p w:rsidR="006F5B16" w:rsidRDefault="006F5B16" w:rsidP="00921E3F">
    <w:pPr>
      <w:pStyle w:val="Pidipagina"/>
      <w:jc w:val="center"/>
      <w:rPr>
        <w:rFonts w:ascii="Century Schoolbook" w:hAnsi="Century Schoolbook"/>
        <w:sz w:val="14"/>
      </w:rPr>
    </w:pPr>
    <w:r>
      <w:rPr>
        <w:rFonts w:ascii="Century Schoolbook" w:hAnsi="Century Schoolbook"/>
        <w:color w:val="000000"/>
        <w:sz w:val="14"/>
      </w:rPr>
      <w:t>CIRCONDARIO DEL TRIBUNALE DI PADOVA</w:t>
    </w:r>
  </w:p>
  <w:p w:rsidR="006F5B16" w:rsidRPr="00921E3F" w:rsidRDefault="006F5B16" w:rsidP="00921E3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926" w:rsidRDefault="00974926">
      <w:r>
        <w:separator/>
      </w:r>
    </w:p>
  </w:footnote>
  <w:footnote w:type="continuationSeparator" w:id="0">
    <w:p w:rsidR="00974926" w:rsidRDefault="00974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B16" w:rsidRPr="00244338" w:rsidRDefault="00034277" w:rsidP="00F35F1B">
    <w:pPr>
      <w:pStyle w:val="Intestazione"/>
      <w:tabs>
        <w:tab w:val="clear" w:pos="4819"/>
        <w:tab w:val="left" w:pos="180"/>
        <w:tab w:val="center" w:pos="4832"/>
      </w:tabs>
      <w:spacing w:before="120" w:line="120" w:lineRule="auto"/>
      <w:ind w:left="180"/>
      <w:jc w:val="center"/>
      <w:rPr>
        <w:rFonts w:ascii="Century Schoolbook" w:hAnsi="Century Schoolbook"/>
        <w:color w:val="000000"/>
        <w:sz w:val="36"/>
        <w:szCs w:val="36"/>
      </w:rPr>
    </w:pPr>
    <w:r>
      <w:rPr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16C181A6" wp14:editId="18977E6C">
          <wp:simplePos x="0" y="0"/>
          <wp:positionH relativeFrom="column">
            <wp:posOffset>5720715</wp:posOffset>
          </wp:positionH>
          <wp:positionV relativeFrom="paragraph">
            <wp:posOffset>-116205</wp:posOffset>
          </wp:positionV>
          <wp:extent cx="676910" cy="687705"/>
          <wp:effectExtent l="0" t="0" r="8890" b="0"/>
          <wp:wrapNone/>
          <wp:docPr id="7" name="Immagine 7" descr="logo O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O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687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Schoolbook" w:hAnsi="Century Schoolbook"/>
        <w:noProof/>
        <w:color w:val="000000"/>
        <w:sz w:val="36"/>
        <w:szCs w:val="36"/>
      </w:rPr>
      <w:drawing>
        <wp:anchor distT="0" distB="0" distL="114300" distR="114300" simplePos="0" relativeHeight="251657216" behindDoc="0" locked="0" layoutInCell="1" allowOverlap="1" wp14:anchorId="06D9A2CB" wp14:editId="66470A01">
          <wp:simplePos x="0" y="0"/>
          <wp:positionH relativeFrom="column">
            <wp:posOffset>-304800</wp:posOffset>
          </wp:positionH>
          <wp:positionV relativeFrom="paragraph">
            <wp:posOffset>-85725</wp:posOffset>
          </wp:positionV>
          <wp:extent cx="783590" cy="657225"/>
          <wp:effectExtent l="0" t="0" r="0" b="9525"/>
          <wp:wrapSquare wrapText="bothSides"/>
          <wp:docPr id="8" name="Immagine 8" descr="OD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DC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9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4338" w:rsidRPr="00244338">
      <w:rPr>
        <w:rFonts w:ascii="Century Schoolbook" w:hAnsi="Century Schoolbook"/>
        <w:color w:val="000000"/>
        <w:sz w:val="36"/>
        <w:szCs w:val="36"/>
      </w:rPr>
      <w:t>Organismo di composizione della Crisi</w:t>
    </w:r>
  </w:p>
  <w:p w:rsidR="006F5B16" w:rsidRPr="00E86F1B" w:rsidRDefault="006F5B16" w:rsidP="00F35F1B">
    <w:pPr>
      <w:pStyle w:val="Intestazione"/>
      <w:tabs>
        <w:tab w:val="clear" w:pos="4819"/>
        <w:tab w:val="left" w:pos="180"/>
        <w:tab w:val="center" w:pos="4832"/>
      </w:tabs>
      <w:spacing w:before="120" w:line="120" w:lineRule="auto"/>
      <w:ind w:left="180"/>
      <w:jc w:val="center"/>
      <w:rPr>
        <w:rFonts w:ascii="Century Schoolbook" w:hAnsi="Century Schoolbook"/>
        <w:color w:val="000000"/>
        <w:sz w:val="2"/>
        <w:szCs w:val="2"/>
      </w:rPr>
    </w:pPr>
  </w:p>
  <w:p w:rsidR="006F5B16" w:rsidRPr="004D0445" w:rsidRDefault="007B5DD0" w:rsidP="00F35F1B">
    <w:pPr>
      <w:pStyle w:val="Intestazione"/>
      <w:tabs>
        <w:tab w:val="left" w:pos="180"/>
      </w:tabs>
      <w:spacing w:before="120" w:line="120" w:lineRule="auto"/>
      <w:ind w:left="180"/>
      <w:jc w:val="center"/>
      <w:rPr>
        <w:sz w:val="42"/>
        <w:szCs w:val="42"/>
      </w:rPr>
    </w:pPr>
    <w:r>
      <w:rPr>
        <w:rFonts w:ascii="Century Schoolbook" w:hAnsi="Century Schoolbook"/>
        <w:color w:val="000000"/>
        <w:sz w:val="36"/>
        <w:szCs w:val="36"/>
      </w:rPr>
      <w:t xml:space="preserve">da Sovraindebitamento </w:t>
    </w:r>
    <w:r w:rsidR="00244338">
      <w:rPr>
        <w:rFonts w:ascii="Century Schoolbook" w:hAnsi="Century Schoolbook"/>
        <w:color w:val="000000"/>
        <w:sz w:val="36"/>
        <w:szCs w:val="36"/>
      </w:rPr>
      <w:t>dell’ODCEC</w:t>
    </w:r>
    <w:r w:rsidR="006F5B16" w:rsidRPr="004D0445">
      <w:rPr>
        <w:rFonts w:ascii="Century Schoolbook" w:hAnsi="Century Schoolbook"/>
        <w:color w:val="000000"/>
        <w:sz w:val="42"/>
        <w:szCs w:val="42"/>
      </w:rPr>
      <w:t xml:space="preserve"> </w:t>
    </w:r>
    <w:r w:rsidR="006F5B16" w:rsidRPr="004D0445">
      <w:rPr>
        <w:rFonts w:ascii="Century Schoolbook" w:hAnsi="Century Schoolbook"/>
        <w:color w:val="000000"/>
        <w:sz w:val="36"/>
        <w:szCs w:val="36"/>
      </w:rPr>
      <w:t>di</w:t>
    </w:r>
    <w:r w:rsidR="006F5B16" w:rsidRPr="004D0445">
      <w:rPr>
        <w:rFonts w:ascii="Century Schoolbook" w:hAnsi="Century Schoolbook"/>
        <w:color w:val="000000"/>
        <w:sz w:val="42"/>
        <w:szCs w:val="42"/>
      </w:rPr>
      <w:t xml:space="preserve"> Padova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11B6"/>
    <w:multiLevelType w:val="hybridMultilevel"/>
    <w:tmpl w:val="0B66CB1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F2941"/>
    <w:multiLevelType w:val="hybridMultilevel"/>
    <w:tmpl w:val="D79058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010761"/>
    <w:multiLevelType w:val="hybridMultilevel"/>
    <w:tmpl w:val="0B088ACE"/>
    <w:lvl w:ilvl="0" w:tplc="3B4076C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B7B40"/>
    <w:multiLevelType w:val="hybridMultilevel"/>
    <w:tmpl w:val="0F22CFC2"/>
    <w:lvl w:ilvl="0" w:tplc="97505A2E">
      <w:start w:val="1"/>
      <w:numFmt w:val="lowerLetter"/>
      <w:lvlText w:val="%1)"/>
      <w:lvlJc w:val="left"/>
      <w:pPr>
        <w:tabs>
          <w:tab w:val="num" w:pos="1410"/>
        </w:tabs>
        <w:ind w:left="1410" w:hanging="46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4" w15:restartNumberingAfterBreak="0">
    <w:nsid w:val="54271429"/>
    <w:multiLevelType w:val="hybridMultilevel"/>
    <w:tmpl w:val="B77CC80C"/>
    <w:lvl w:ilvl="0" w:tplc="BA44785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A87EDA"/>
    <w:multiLevelType w:val="hybridMultilevel"/>
    <w:tmpl w:val="699CE6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228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5B"/>
    <w:rsid w:val="00004769"/>
    <w:rsid w:val="000158CE"/>
    <w:rsid w:val="00034277"/>
    <w:rsid w:val="000516E7"/>
    <w:rsid w:val="000544ED"/>
    <w:rsid w:val="00063071"/>
    <w:rsid w:val="00071AA0"/>
    <w:rsid w:val="0007315B"/>
    <w:rsid w:val="000A7C77"/>
    <w:rsid w:val="000B42C1"/>
    <w:rsid w:val="000C1C96"/>
    <w:rsid w:val="000F79BB"/>
    <w:rsid w:val="000F79C5"/>
    <w:rsid w:val="00114F3B"/>
    <w:rsid w:val="00122B9C"/>
    <w:rsid w:val="001507B0"/>
    <w:rsid w:val="00172A1A"/>
    <w:rsid w:val="001B58A6"/>
    <w:rsid w:val="001E20C6"/>
    <w:rsid w:val="001E7361"/>
    <w:rsid w:val="001F0B73"/>
    <w:rsid w:val="002439CC"/>
    <w:rsid w:val="00244338"/>
    <w:rsid w:val="0025212E"/>
    <w:rsid w:val="0026794F"/>
    <w:rsid w:val="002B372A"/>
    <w:rsid w:val="002B63E9"/>
    <w:rsid w:val="002C46BF"/>
    <w:rsid w:val="002C50B8"/>
    <w:rsid w:val="002F3FFC"/>
    <w:rsid w:val="00330B0C"/>
    <w:rsid w:val="00353487"/>
    <w:rsid w:val="00361DC0"/>
    <w:rsid w:val="003808B5"/>
    <w:rsid w:val="003D2574"/>
    <w:rsid w:val="003D6F79"/>
    <w:rsid w:val="003E1475"/>
    <w:rsid w:val="003E43D5"/>
    <w:rsid w:val="003F361E"/>
    <w:rsid w:val="00404820"/>
    <w:rsid w:val="00410A8A"/>
    <w:rsid w:val="00424159"/>
    <w:rsid w:val="00426ED7"/>
    <w:rsid w:val="0044305A"/>
    <w:rsid w:val="00456574"/>
    <w:rsid w:val="00467B3E"/>
    <w:rsid w:val="00474469"/>
    <w:rsid w:val="004854A8"/>
    <w:rsid w:val="00497E71"/>
    <w:rsid w:val="004C6C39"/>
    <w:rsid w:val="004D0445"/>
    <w:rsid w:val="004E3525"/>
    <w:rsid w:val="004E3A56"/>
    <w:rsid w:val="00503AD0"/>
    <w:rsid w:val="00504B35"/>
    <w:rsid w:val="0051322F"/>
    <w:rsid w:val="005333B8"/>
    <w:rsid w:val="00564322"/>
    <w:rsid w:val="00576F39"/>
    <w:rsid w:val="005A1437"/>
    <w:rsid w:val="005A180B"/>
    <w:rsid w:val="005A4C21"/>
    <w:rsid w:val="005B5EAE"/>
    <w:rsid w:val="005C21F3"/>
    <w:rsid w:val="005C6D52"/>
    <w:rsid w:val="006410B9"/>
    <w:rsid w:val="006B0D96"/>
    <w:rsid w:val="006B68BF"/>
    <w:rsid w:val="006D0907"/>
    <w:rsid w:val="006D2962"/>
    <w:rsid w:val="006F5B16"/>
    <w:rsid w:val="00701F6C"/>
    <w:rsid w:val="0076351C"/>
    <w:rsid w:val="00775A15"/>
    <w:rsid w:val="007821BF"/>
    <w:rsid w:val="007A5773"/>
    <w:rsid w:val="007B5DD0"/>
    <w:rsid w:val="007D7B6F"/>
    <w:rsid w:val="007E1EB7"/>
    <w:rsid w:val="007E4E30"/>
    <w:rsid w:val="008134BA"/>
    <w:rsid w:val="00813606"/>
    <w:rsid w:val="00821606"/>
    <w:rsid w:val="008261F5"/>
    <w:rsid w:val="0084762E"/>
    <w:rsid w:val="00894D68"/>
    <w:rsid w:val="008B503E"/>
    <w:rsid w:val="008C0366"/>
    <w:rsid w:val="008D0CDE"/>
    <w:rsid w:val="008F490C"/>
    <w:rsid w:val="00921E3F"/>
    <w:rsid w:val="0094640F"/>
    <w:rsid w:val="00962388"/>
    <w:rsid w:val="00974926"/>
    <w:rsid w:val="00975DE8"/>
    <w:rsid w:val="009B251E"/>
    <w:rsid w:val="009D21E6"/>
    <w:rsid w:val="00A40649"/>
    <w:rsid w:val="00A61EEF"/>
    <w:rsid w:val="00A65B28"/>
    <w:rsid w:val="00A86036"/>
    <w:rsid w:val="00AB33A4"/>
    <w:rsid w:val="00AB6829"/>
    <w:rsid w:val="00AE1510"/>
    <w:rsid w:val="00B12FC4"/>
    <w:rsid w:val="00B44424"/>
    <w:rsid w:val="00B91058"/>
    <w:rsid w:val="00BA4C91"/>
    <w:rsid w:val="00BB2997"/>
    <w:rsid w:val="00BB52A2"/>
    <w:rsid w:val="00BD6434"/>
    <w:rsid w:val="00BE0436"/>
    <w:rsid w:val="00BE5AA1"/>
    <w:rsid w:val="00C11725"/>
    <w:rsid w:val="00C336DB"/>
    <w:rsid w:val="00C46170"/>
    <w:rsid w:val="00C47E59"/>
    <w:rsid w:val="00C54B10"/>
    <w:rsid w:val="00C56D55"/>
    <w:rsid w:val="00C7634B"/>
    <w:rsid w:val="00C77CDC"/>
    <w:rsid w:val="00C80092"/>
    <w:rsid w:val="00CD42D4"/>
    <w:rsid w:val="00CF0274"/>
    <w:rsid w:val="00D05923"/>
    <w:rsid w:val="00D145CD"/>
    <w:rsid w:val="00D24ADC"/>
    <w:rsid w:val="00D84157"/>
    <w:rsid w:val="00D915EA"/>
    <w:rsid w:val="00D922E9"/>
    <w:rsid w:val="00D93F39"/>
    <w:rsid w:val="00DA1D64"/>
    <w:rsid w:val="00DB5C16"/>
    <w:rsid w:val="00DD34EA"/>
    <w:rsid w:val="00DE7FBA"/>
    <w:rsid w:val="00E424FF"/>
    <w:rsid w:val="00E500EA"/>
    <w:rsid w:val="00E6577D"/>
    <w:rsid w:val="00E65A27"/>
    <w:rsid w:val="00E86F1B"/>
    <w:rsid w:val="00E97622"/>
    <w:rsid w:val="00EC362C"/>
    <w:rsid w:val="00EE3C73"/>
    <w:rsid w:val="00F03578"/>
    <w:rsid w:val="00F35F1B"/>
    <w:rsid w:val="00F63B1F"/>
    <w:rsid w:val="00F6600A"/>
    <w:rsid w:val="00FE6B84"/>
    <w:rsid w:val="00FF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>
      <v:fill color="white"/>
    </o:shapedefaults>
    <o:shapelayout v:ext="edit">
      <o:idmap v:ext="edit" data="1"/>
    </o:shapelayout>
  </w:shapeDefaults>
  <w:decimalSymbol w:val=","/>
  <w:listSeparator w:val=";"/>
  <w14:docId w14:val="0B97CC18"/>
  <w15:docId w15:val="{1A30BAE8-168D-4A85-8FA2-A0BE6F2EC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Testofumetto">
    <w:name w:val="Balloon Text"/>
    <w:basedOn w:val="Normale"/>
    <w:semiHidden/>
    <w:rsid w:val="0081360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1F0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2439C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NormaleWeb">
    <w:name w:val="Normal (Web)"/>
    <w:basedOn w:val="Normale"/>
    <w:uiPriority w:val="99"/>
    <w:rsid w:val="00BB2997"/>
    <w:pPr>
      <w:spacing w:before="100" w:beforeAutospacing="1" w:after="100" w:afterAutospacing="1"/>
    </w:pPr>
  </w:style>
  <w:style w:type="paragraph" w:styleId="Nessunaspaziatura">
    <w:name w:val="No Spacing"/>
    <w:uiPriority w:val="1"/>
    <w:qFormat/>
    <w:rsid w:val="00BB2997"/>
    <w:rPr>
      <w:sz w:val="24"/>
      <w:szCs w:val="24"/>
    </w:rPr>
  </w:style>
  <w:style w:type="paragraph" w:customStyle="1" w:styleId="a">
    <w:basedOn w:val="Normale"/>
    <w:next w:val="Corpotesto"/>
    <w:rsid w:val="004C6C39"/>
    <w:pPr>
      <w:jc w:val="both"/>
    </w:pPr>
    <w:rPr>
      <w:rFonts w:ascii="Century Gothic" w:hAnsi="Century Gothic"/>
      <w:sz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C6C39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4C6C39"/>
    <w:rPr>
      <w:sz w:val="24"/>
      <w:szCs w:val="24"/>
    </w:rPr>
  </w:style>
  <w:style w:type="table" w:styleId="Grigliatabella">
    <w:name w:val="Table Grid"/>
    <w:basedOn w:val="Tabellanormale"/>
    <w:uiPriority w:val="59"/>
    <w:rsid w:val="00467B3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cc@odcecpd.legalmail.it" TargetMode="External"/><Relationship Id="rId1" Type="http://schemas.openxmlformats.org/officeDocument/2006/relationships/hyperlink" Target="mailto:occ@odcecpadov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ena\Dati%20applicazioni\Microsoft\Modelli\CARTA%20INTESTATA%20ODCEC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ODCEC.dot</Template>
  <TotalTime>30</TotalTime>
  <Pages>5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BGM</Company>
  <LinksUpToDate>false</LinksUpToDate>
  <CharactersWithSpaces>7671</CharactersWithSpaces>
  <SharedDoc>false</SharedDoc>
  <HLinks>
    <vt:vector size="12" baseType="variant">
      <vt:variant>
        <vt:i4>6684696</vt:i4>
      </vt:variant>
      <vt:variant>
        <vt:i4>3</vt:i4>
      </vt:variant>
      <vt:variant>
        <vt:i4>0</vt:i4>
      </vt:variant>
      <vt:variant>
        <vt:i4>5</vt:i4>
      </vt:variant>
      <vt:variant>
        <vt:lpwstr>mailto:occ@odcecpd.legalmail.it</vt:lpwstr>
      </vt:variant>
      <vt:variant>
        <vt:lpwstr/>
      </vt:variant>
      <vt:variant>
        <vt:i4>458788</vt:i4>
      </vt:variant>
      <vt:variant>
        <vt:i4>0</vt:i4>
      </vt:variant>
      <vt:variant>
        <vt:i4>0</vt:i4>
      </vt:variant>
      <vt:variant>
        <vt:i4>5</vt:i4>
      </vt:variant>
      <vt:variant>
        <vt:lpwstr>mailto:occ@odcecpadova.it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elena</dc:creator>
  <cp:lastModifiedBy>Rosetta Stoppato</cp:lastModifiedBy>
  <cp:revision>11</cp:revision>
  <cp:lastPrinted>2016-06-08T10:46:00Z</cp:lastPrinted>
  <dcterms:created xsi:type="dcterms:W3CDTF">2016-06-08T10:37:00Z</dcterms:created>
  <dcterms:modified xsi:type="dcterms:W3CDTF">2017-09-28T10:48:00Z</dcterms:modified>
</cp:coreProperties>
</file>