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F2" w:rsidRDefault="008A28F2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Referente dell’</w:t>
      </w:r>
      <w:r w:rsidR="007D7B6F" w:rsidRPr="007D7B6F">
        <w:rPr>
          <w:rFonts w:ascii="Arial" w:hAnsi="Arial" w:cs="Arial"/>
          <w:sz w:val="20"/>
          <w:szCs w:val="20"/>
        </w:rPr>
        <w:t>Organismo</w:t>
      </w:r>
    </w:p>
    <w:p w:rsidR="007D7B6F" w:rsidRP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 di Composizione della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Crisi da Sovraindebitamento 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dell’ODCEC di</w:t>
      </w:r>
      <w:r>
        <w:rPr>
          <w:rFonts w:ascii="Arial" w:hAnsi="Arial" w:cs="Arial"/>
          <w:sz w:val="20"/>
          <w:szCs w:val="20"/>
        </w:rPr>
        <w:t xml:space="preserve"> Padova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gramStart"/>
      <w:r>
        <w:rPr>
          <w:rFonts w:ascii="Arial" w:hAnsi="Arial" w:cs="Arial"/>
          <w:sz w:val="20"/>
          <w:szCs w:val="20"/>
        </w:rPr>
        <w:t>G.Gozzi</w:t>
      </w:r>
      <w:proofErr w:type="gramEnd"/>
      <w:r>
        <w:rPr>
          <w:rFonts w:ascii="Arial" w:hAnsi="Arial" w:cs="Arial"/>
          <w:sz w:val="20"/>
          <w:szCs w:val="20"/>
        </w:rPr>
        <w:t>,2 G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35131 – PADOVA (PD)</w:t>
      </w:r>
    </w:p>
    <w:p w:rsidR="00200713" w:rsidRDefault="00200713" w:rsidP="007D7B6F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7D7B6F" w:rsidRPr="007D7B6F" w:rsidRDefault="007D7B6F" w:rsidP="004F2E80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7D7B6F">
        <w:rPr>
          <w:rFonts w:ascii="Arial" w:hAnsi="Arial" w:cs="Arial"/>
          <w:b/>
          <w:sz w:val="20"/>
          <w:szCs w:val="20"/>
        </w:rPr>
        <w:t>Oggetto: Istanza per la nomina di un Gestore della Crisi ai fini dell’accesso alle procedure di</w:t>
      </w:r>
      <w:r w:rsidR="004F2E80">
        <w:rPr>
          <w:rFonts w:ascii="Arial" w:hAnsi="Arial" w:cs="Arial"/>
          <w:b/>
          <w:sz w:val="20"/>
          <w:szCs w:val="20"/>
        </w:rPr>
        <w:t xml:space="preserve"> </w:t>
      </w:r>
      <w:r w:rsidRPr="007D7B6F">
        <w:rPr>
          <w:rFonts w:ascii="Arial" w:hAnsi="Arial" w:cs="Arial"/>
          <w:b/>
          <w:sz w:val="20"/>
          <w:szCs w:val="20"/>
        </w:rPr>
        <w:t xml:space="preserve">composizione della crisi da </w:t>
      </w:r>
      <w:proofErr w:type="spellStart"/>
      <w:r w:rsidRPr="007D7B6F">
        <w:rPr>
          <w:rFonts w:ascii="Arial" w:hAnsi="Arial" w:cs="Arial"/>
          <w:b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b/>
          <w:sz w:val="20"/>
          <w:szCs w:val="20"/>
        </w:rPr>
        <w:t xml:space="preserve"> ai sensi della Legge n.3/2012.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051CB" w:rsidRDefault="007051CB" w:rsidP="007051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7051CB" w:rsidRDefault="007051CB" w:rsidP="007051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nato/a_____________________________________________ il__________________________________</w:t>
      </w:r>
    </w:p>
    <w:p w:rsidR="007051CB" w:rsidRDefault="007051CB" w:rsidP="007051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in Via/Piazza______________________________, comune ___________________________</w:t>
      </w:r>
    </w:p>
    <w:p w:rsidR="007051CB" w:rsidRDefault="007051CB" w:rsidP="004D0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provincia _____________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 ______________ Codice Fiscale _________________________________,</w:t>
      </w:r>
    </w:p>
    <w:p w:rsidR="00BE4992" w:rsidRPr="00BE4992" w:rsidRDefault="00BE4992" w:rsidP="007051C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E4992">
        <w:rPr>
          <w:rFonts w:ascii="Arial" w:hAnsi="Arial" w:cs="Arial"/>
          <w:sz w:val="20"/>
          <w:szCs w:val="20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degli artt. 46 e 47 del citato D.P.R. 445/2000, sotto la propria responsabilità:</w:t>
      </w:r>
    </w:p>
    <w:p w:rsidR="007D7B6F" w:rsidRPr="004F2E80" w:rsidRDefault="00BE4992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F2E80">
        <w:rPr>
          <w:rFonts w:ascii="Arial" w:hAnsi="Arial" w:cs="Arial"/>
          <w:b/>
          <w:sz w:val="20"/>
          <w:szCs w:val="20"/>
        </w:rPr>
        <w:t xml:space="preserve">D I C H I A R A 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 xml:space="preserve">di versare in una situazione di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così come definita dall’art. 6 della Legge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n.3/2012, in </w:t>
      </w:r>
      <w:bookmarkEnd w:id="0"/>
      <w:r w:rsidRPr="007D7B6F">
        <w:rPr>
          <w:rFonts w:ascii="Arial" w:hAnsi="Arial" w:cs="Arial"/>
          <w:sz w:val="20"/>
          <w:szCs w:val="20"/>
        </w:rPr>
        <w:t>relazione ad obbligazioni assunte, tale da determinare una rilevante difficoltà ad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adempiere regolarmente alle proprie obbligazioni;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ha intenzione di avvalersi di una delle procedure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è soggetto o assoggettabile a procedure concorsuali diverse da quelle regolate dal Capo II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della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fatto ricorso, nei precedenti cinque anni, ai procedimenti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subito, per cause a lui imputabili, uno dei provvedimenti di cui agli art.14 e 14 bis della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di essere a conoscenza del Regolamento dell’OCC</w:t>
      </w:r>
      <w:r>
        <w:rPr>
          <w:rFonts w:ascii="Arial" w:hAnsi="Arial" w:cs="Arial"/>
          <w:sz w:val="20"/>
          <w:szCs w:val="20"/>
        </w:rPr>
        <w:t xml:space="preserve"> dell’ODCEC di Padova</w:t>
      </w:r>
      <w:r w:rsidRPr="007D7B6F">
        <w:rPr>
          <w:rFonts w:ascii="Arial" w:hAnsi="Arial" w:cs="Arial"/>
          <w:sz w:val="20"/>
          <w:szCs w:val="20"/>
        </w:rPr>
        <w:t xml:space="preserve"> approvato dal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Consiglio dell’Ordine dei Dottori Commercialisti e degli Esperti Contabili di </w:t>
      </w:r>
      <w:r>
        <w:rPr>
          <w:rFonts w:ascii="Arial" w:hAnsi="Arial" w:cs="Arial"/>
          <w:sz w:val="20"/>
          <w:szCs w:val="20"/>
        </w:rPr>
        <w:t>Padova</w:t>
      </w:r>
      <w:r w:rsidRPr="007D7B6F">
        <w:rPr>
          <w:rFonts w:ascii="Arial" w:hAnsi="Arial" w:cs="Arial"/>
          <w:sz w:val="20"/>
          <w:szCs w:val="20"/>
        </w:rPr>
        <w:t>, nella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seduta del </w:t>
      </w:r>
      <w:r>
        <w:rPr>
          <w:rFonts w:ascii="Arial" w:hAnsi="Arial" w:cs="Arial"/>
          <w:sz w:val="20"/>
          <w:szCs w:val="20"/>
        </w:rPr>
        <w:t>15 febbraio 2016, modificato in data 23 maggio 2016</w:t>
      </w:r>
      <w:r w:rsidRPr="007D7B6F">
        <w:rPr>
          <w:rFonts w:ascii="Arial" w:hAnsi="Arial" w:cs="Arial"/>
          <w:sz w:val="20"/>
          <w:szCs w:val="20"/>
        </w:rPr>
        <w:t xml:space="preserve"> e pubblicato sul sito dell’Ordine alla pagina </w:t>
      </w:r>
      <w:r>
        <w:rPr>
          <w:rFonts w:ascii="Arial" w:hAnsi="Arial" w:cs="Arial"/>
          <w:sz w:val="20"/>
          <w:szCs w:val="20"/>
        </w:rPr>
        <w:t>w</w:t>
      </w:r>
      <w:r w:rsidRPr="007D7B6F">
        <w:rPr>
          <w:rFonts w:ascii="Arial" w:hAnsi="Arial" w:cs="Arial"/>
          <w:sz w:val="20"/>
          <w:szCs w:val="20"/>
        </w:rPr>
        <w:t>ww</w:t>
      </w:r>
      <w:r>
        <w:t>.</w:t>
      </w:r>
      <w:r w:rsidRPr="007D7B6F">
        <w:rPr>
          <w:rFonts w:ascii="Arial" w:hAnsi="Arial" w:cs="Arial"/>
          <w:sz w:val="20"/>
          <w:szCs w:val="20"/>
        </w:rPr>
        <w:t>padova.odcectriveneto.org.;</w:t>
      </w:r>
    </w:p>
    <w:p w:rsid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si impegna sin da ora a collaborare con l’OCC</w:t>
      </w:r>
      <w:r>
        <w:rPr>
          <w:rFonts w:ascii="Arial" w:hAnsi="Arial" w:cs="Arial"/>
          <w:sz w:val="20"/>
          <w:szCs w:val="20"/>
        </w:rPr>
        <w:t xml:space="preserve"> dell’ODCEC di Padova </w:t>
      </w:r>
      <w:r w:rsidRPr="007D7B6F">
        <w:rPr>
          <w:rFonts w:ascii="Arial" w:hAnsi="Arial" w:cs="Arial"/>
          <w:sz w:val="20"/>
          <w:szCs w:val="20"/>
        </w:rPr>
        <w:t>fornendo allo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ogni </w:t>
      </w:r>
      <w:r>
        <w:rPr>
          <w:rFonts w:ascii="Arial" w:hAnsi="Arial" w:cs="Arial"/>
          <w:sz w:val="20"/>
          <w:szCs w:val="20"/>
        </w:rPr>
        <w:t>d</w:t>
      </w:r>
      <w:r w:rsidRPr="007D7B6F">
        <w:rPr>
          <w:rFonts w:ascii="Arial" w:hAnsi="Arial" w:cs="Arial"/>
          <w:sz w:val="20"/>
          <w:szCs w:val="20"/>
        </w:rPr>
        <w:t>ocumentazione utile alla ricostruzione della sua effettiva situazione economica 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patrimoniale;</w:t>
      </w:r>
    </w:p>
    <w:p w:rsidR="00BE4992" w:rsidRDefault="007D7B6F" w:rsidP="00BE4992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tutto ciò premesso</w:t>
      </w:r>
      <w:r w:rsidR="00BE4992">
        <w:rPr>
          <w:rFonts w:ascii="Arial" w:hAnsi="Arial" w:cs="Arial"/>
          <w:sz w:val="20"/>
          <w:szCs w:val="20"/>
        </w:rPr>
        <w:t xml:space="preserve"> in dichiarazione</w:t>
      </w:r>
      <w:r w:rsidRPr="007D7B6F">
        <w:rPr>
          <w:rFonts w:ascii="Arial" w:hAnsi="Arial" w:cs="Arial"/>
          <w:sz w:val="20"/>
          <w:szCs w:val="20"/>
        </w:rPr>
        <w:t>,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il/la sottoscritto/a (come sopra rappresentato)</w:t>
      </w:r>
    </w:p>
    <w:p w:rsidR="007D7B6F" w:rsidRPr="004F2E80" w:rsidRDefault="00BE4992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F2E80">
        <w:rPr>
          <w:rFonts w:ascii="Arial" w:hAnsi="Arial" w:cs="Arial"/>
          <w:b/>
          <w:sz w:val="20"/>
          <w:szCs w:val="20"/>
        </w:rPr>
        <w:lastRenderedPageBreak/>
        <w:t xml:space="preserve">C H I E D E </w:t>
      </w:r>
    </w:p>
    <w:p w:rsidR="007D7B6F" w:rsidRPr="007D7B6F" w:rsidRDefault="007D7B6F" w:rsidP="004F2E80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a codesto Organismo, verificata la sussistenza formale dei presupposti di ammissibilità, la nomina di un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Gestore della Crisi, ai sensi degli artt. 2 lettera f) e 10 comma 2) del DM n.202/2014, ai fini dell’accesso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alle procedure di composizione della crisi da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>, ai sensi della Legge n.3/2012.</w:t>
      </w:r>
    </w:p>
    <w:p w:rsidR="00774738" w:rsidRDefault="007D7B6F" w:rsidP="00774738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Consapevole delle sanzioni previste al primo comma dell’art.16 della Legge n.3/2012</w:t>
      </w:r>
    </w:p>
    <w:p w:rsidR="007D7B6F" w:rsidRPr="007D7B6F" w:rsidRDefault="005B3EDA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L </w:t>
      </w:r>
      <w:proofErr w:type="spellStart"/>
      <w:r>
        <w:rPr>
          <w:rFonts w:ascii="Arial" w:hAnsi="Arial" w:cs="Arial"/>
          <w:b/>
          <w:sz w:val="20"/>
          <w:szCs w:val="20"/>
        </w:rPr>
        <w:t>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G A </w:t>
      </w:r>
    </w:p>
    <w:p w:rsidR="007D7B6F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1. Documento d’identità e codice fiscale del richiedente; </w:t>
      </w:r>
    </w:p>
    <w:p w:rsidR="007D7B6F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2. Prospetto con l’indicazione delle attività e delle passività; </w:t>
      </w:r>
    </w:p>
    <w:p w:rsidR="007D7B6F" w:rsidRPr="007A6DAA" w:rsidRDefault="007D7B6F" w:rsidP="00A66DFB">
      <w:pPr>
        <w:spacing w:line="360" w:lineRule="auto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3. </w:t>
      </w:r>
      <w:r w:rsidR="007A6DAA">
        <w:rPr>
          <w:rFonts w:ascii="Arial" w:hAnsi="Arial" w:cs="Arial"/>
          <w:sz w:val="20"/>
          <w:szCs w:val="20"/>
        </w:rPr>
        <w:t>R</w:t>
      </w:r>
      <w:r w:rsidRPr="007D7B6F">
        <w:rPr>
          <w:rFonts w:ascii="Arial" w:hAnsi="Arial" w:cs="Arial"/>
          <w:sz w:val="20"/>
          <w:szCs w:val="20"/>
        </w:rPr>
        <w:t>icevuta del versamento di Euro 200,00 quale acconto</w:t>
      </w:r>
      <w:r w:rsidRPr="00DE7FBA">
        <w:rPr>
          <w:rFonts w:ascii="Arial" w:hAnsi="Arial" w:cs="Arial"/>
          <w:sz w:val="20"/>
          <w:szCs w:val="20"/>
        </w:rPr>
        <w:t xml:space="preserve">, </w:t>
      </w:r>
      <w:r w:rsidR="00DE7FBA" w:rsidRPr="00DE7FBA">
        <w:rPr>
          <w:rFonts w:ascii="Arial" w:hAnsi="Arial" w:cs="Arial"/>
          <w:sz w:val="20"/>
          <w:szCs w:val="20"/>
        </w:rPr>
        <w:t xml:space="preserve">a favore di ORDINE DEI DOTTORI COMMERCIALISTI ED ESPERTI CONTABILI di Padova, da bonificare presso </w:t>
      </w:r>
      <w:r w:rsidR="00F52E5E" w:rsidRPr="00F52E5E">
        <w:rPr>
          <w:rFonts w:ascii="Arial" w:hAnsi="Arial" w:cs="Arial"/>
          <w:sz w:val="20"/>
          <w:szCs w:val="20"/>
        </w:rPr>
        <w:t>BANCA POPOLARE DI SONDRIO T</w:t>
      </w:r>
      <w:r w:rsidR="00F52E5E">
        <w:rPr>
          <w:rFonts w:ascii="Arial" w:hAnsi="Arial" w:cs="Arial"/>
          <w:sz w:val="20"/>
          <w:szCs w:val="20"/>
        </w:rPr>
        <w:t>esoreria Filiale di Padova, Via Ponte Molino</w:t>
      </w:r>
      <w:r w:rsidR="00F52E5E" w:rsidRPr="00F52E5E">
        <w:rPr>
          <w:rFonts w:ascii="Arial" w:hAnsi="Arial" w:cs="Arial"/>
          <w:sz w:val="20"/>
          <w:szCs w:val="20"/>
        </w:rPr>
        <w:t xml:space="preserve">, 4 </w:t>
      </w:r>
      <w:r w:rsidR="00F52E5E">
        <w:rPr>
          <w:rFonts w:ascii="Arial" w:hAnsi="Arial" w:cs="Arial"/>
          <w:sz w:val="20"/>
          <w:szCs w:val="20"/>
        </w:rPr>
        <w:t xml:space="preserve">- </w:t>
      </w:r>
      <w:r w:rsidR="00F52E5E" w:rsidRPr="00F52E5E">
        <w:rPr>
          <w:rFonts w:ascii="Arial" w:hAnsi="Arial" w:cs="Arial"/>
          <w:sz w:val="20"/>
          <w:szCs w:val="20"/>
        </w:rPr>
        <w:t>IBAN IT06G0569612100000002378X59</w:t>
      </w:r>
      <w:r w:rsidR="00F52E5E">
        <w:rPr>
          <w:rFonts w:ascii="Arial" w:hAnsi="Arial" w:cs="Arial"/>
          <w:sz w:val="20"/>
          <w:szCs w:val="20"/>
        </w:rPr>
        <w:t xml:space="preserve"> oppure direttamente presso gli sportelli</w:t>
      </w:r>
      <w:r w:rsidR="00DE7FBA">
        <w:rPr>
          <w:rFonts w:ascii="Arial" w:hAnsi="Arial" w:cs="Arial"/>
          <w:sz w:val="20"/>
          <w:szCs w:val="20"/>
        </w:rPr>
        <w:t xml:space="preserve">, </w:t>
      </w:r>
      <w:r w:rsidRPr="00DE7FBA">
        <w:rPr>
          <w:rFonts w:ascii="Arial" w:hAnsi="Arial" w:cs="Arial"/>
          <w:sz w:val="20"/>
          <w:szCs w:val="20"/>
        </w:rPr>
        <w:t>in</w:t>
      </w:r>
      <w:r w:rsidRPr="007D7B6F">
        <w:rPr>
          <w:rFonts w:ascii="Arial" w:hAnsi="Arial" w:cs="Arial"/>
          <w:sz w:val="20"/>
          <w:szCs w:val="20"/>
        </w:rPr>
        <w:t>dicando come causale “acconto compenso O</w:t>
      </w:r>
      <w:r w:rsidR="007A6DAA">
        <w:rPr>
          <w:rFonts w:ascii="Arial" w:hAnsi="Arial" w:cs="Arial"/>
          <w:sz w:val="20"/>
          <w:szCs w:val="20"/>
        </w:rPr>
        <w:t>CC</w:t>
      </w:r>
      <w:r w:rsidRPr="007D7B6F">
        <w:rPr>
          <w:rFonts w:ascii="Arial" w:hAnsi="Arial" w:cs="Arial"/>
          <w:sz w:val="20"/>
          <w:szCs w:val="20"/>
        </w:rPr>
        <w:t>,</w:t>
      </w:r>
      <w:r w:rsidR="007A6DAA">
        <w:rPr>
          <w:rFonts w:ascii="Arial" w:hAnsi="Arial" w:cs="Arial"/>
          <w:sz w:val="20"/>
          <w:szCs w:val="20"/>
        </w:rPr>
        <w:t xml:space="preserve"> Cognome, Nome, CF e Residenza” </w:t>
      </w:r>
      <w:r w:rsidR="007A6DAA" w:rsidRPr="007A6DAA">
        <w:rPr>
          <w:rFonts w:ascii="Arial" w:hAnsi="Arial" w:cs="Arial"/>
          <w:i/>
          <w:sz w:val="20"/>
          <w:szCs w:val="20"/>
        </w:rPr>
        <w:t>(dati necessari per la fatturazione)</w:t>
      </w:r>
      <w:r w:rsidRPr="007A6DAA">
        <w:rPr>
          <w:rFonts w:ascii="Arial" w:hAnsi="Arial" w:cs="Arial"/>
          <w:i/>
          <w:sz w:val="20"/>
          <w:szCs w:val="20"/>
        </w:rPr>
        <w:t xml:space="preserve">. </w:t>
      </w:r>
    </w:p>
    <w:p w:rsidR="007A6DAA" w:rsidRDefault="007A6DAA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Con osservanza.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Luogo e data ____________________________ </w:t>
      </w:r>
      <w:r w:rsidR="000940E0">
        <w:rPr>
          <w:rFonts w:ascii="Arial" w:hAnsi="Arial" w:cs="Arial"/>
          <w:sz w:val="20"/>
          <w:szCs w:val="20"/>
        </w:rPr>
        <w:t>F</w:t>
      </w:r>
      <w:r w:rsidRPr="007D7B6F">
        <w:rPr>
          <w:rFonts w:ascii="Arial" w:hAnsi="Arial" w:cs="Arial"/>
          <w:sz w:val="20"/>
          <w:szCs w:val="20"/>
        </w:rPr>
        <w:t xml:space="preserve">irma _________________________________________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DE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Il sottoscritto, nel trasmettere i propri dati all’ OCC </w:t>
      </w:r>
      <w:r>
        <w:rPr>
          <w:rFonts w:ascii="Arial" w:hAnsi="Arial" w:cs="Arial"/>
          <w:sz w:val="20"/>
          <w:szCs w:val="20"/>
        </w:rPr>
        <w:t>Sovraindebitamento dell’</w:t>
      </w:r>
      <w:r w:rsidR="00DE7FBA">
        <w:rPr>
          <w:rFonts w:ascii="Arial" w:hAnsi="Arial" w:cs="Arial"/>
          <w:sz w:val="20"/>
          <w:szCs w:val="20"/>
        </w:rPr>
        <w:t xml:space="preserve">ODCEC di PADOVA, </w:t>
      </w:r>
      <w:r w:rsidRPr="007D7B6F">
        <w:rPr>
          <w:rFonts w:ascii="Arial" w:hAnsi="Arial" w:cs="Arial"/>
          <w:sz w:val="20"/>
          <w:szCs w:val="20"/>
        </w:rPr>
        <w:t xml:space="preserve">acconsente al loro trattamento da parte dello stesso, limitatamente a quanto necessario per la presente istanza e dichiara di essere informato di quanto previsto dall’art. 13 del </w:t>
      </w:r>
      <w:proofErr w:type="spellStart"/>
      <w:proofErr w:type="gramStart"/>
      <w:r w:rsidRPr="007D7B6F">
        <w:rPr>
          <w:rFonts w:ascii="Arial" w:hAnsi="Arial" w:cs="Arial"/>
          <w:sz w:val="20"/>
          <w:szCs w:val="20"/>
        </w:rPr>
        <w:t>D.Lgs</w:t>
      </w:r>
      <w:proofErr w:type="gramEnd"/>
      <w:r w:rsidRPr="007D7B6F">
        <w:rPr>
          <w:rFonts w:ascii="Arial" w:hAnsi="Arial" w:cs="Arial"/>
          <w:sz w:val="20"/>
          <w:szCs w:val="20"/>
        </w:rPr>
        <w:t>.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n. 196/2003, ivi compresi i diritti che gli derivano ai sensi dell’art. 7 del medesimo decreto legislativo, al quale, espressamente acconsente. Responsabile del trattamento dei dati è il Referente del presente Organismo</w:t>
      </w:r>
      <w:r>
        <w:rPr>
          <w:rFonts w:ascii="Arial" w:hAnsi="Arial" w:cs="Arial"/>
          <w:sz w:val="20"/>
          <w:szCs w:val="20"/>
        </w:rPr>
        <w:t>.</w:t>
      </w:r>
    </w:p>
    <w:p w:rsidR="000940E0" w:rsidRDefault="000940E0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Luogo e data________________</w:t>
      </w:r>
      <w:r w:rsidR="000940E0">
        <w:rPr>
          <w:rFonts w:ascii="Arial" w:hAnsi="Arial" w:cs="Arial"/>
          <w:sz w:val="20"/>
          <w:szCs w:val="20"/>
        </w:rPr>
        <w:t>___</w:t>
      </w:r>
      <w:r w:rsidRPr="007D7B6F">
        <w:rPr>
          <w:rFonts w:ascii="Arial" w:hAnsi="Arial" w:cs="Arial"/>
          <w:sz w:val="20"/>
          <w:szCs w:val="20"/>
        </w:rPr>
        <w:t>_________ Firma_________________________________________</w:t>
      </w:r>
    </w:p>
    <w:p w:rsidR="00467B3E" w:rsidRDefault="00467B3E" w:rsidP="007D7B6F">
      <w:pPr>
        <w:pBdr>
          <w:bottom w:val="dotted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A6DAA" w:rsidRDefault="007A6DAA" w:rsidP="00467B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7B3E" w:rsidRPr="00F65AA9" w:rsidRDefault="00467B3E" w:rsidP="00467B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5AA9">
        <w:rPr>
          <w:rFonts w:ascii="Arial" w:hAnsi="Arial" w:cs="Arial"/>
          <w:b/>
          <w:sz w:val="20"/>
          <w:szCs w:val="20"/>
        </w:rPr>
        <w:t>Procura speciale</w:t>
      </w:r>
    </w:p>
    <w:p w:rsidR="00467B3E" w:rsidRDefault="00467B3E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 sottoscritto sig. ________________________, delega il Dott. __________________________________ a rappresentarlo e difenderlo in ogni stato e grado del presente procedimento, conferendogli ogni più ampio potere e facoltà di legge ed eleggendo domicilio presso il suo studio in _________________</w:t>
      </w:r>
      <w:r w:rsidR="007A6DAA">
        <w:rPr>
          <w:rFonts w:ascii="Arial" w:hAnsi="Arial" w:cs="Arial"/>
          <w:sz w:val="20"/>
          <w:szCs w:val="20"/>
        </w:rPr>
        <w:t>__________</w:t>
      </w:r>
      <w:r w:rsidRPr="00467B3E">
        <w:rPr>
          <w:rFonts w:ascii="Arial" w:hAnsi="Arial" w:cs="Arial"/>
          <w:sz w:val="20"/>
          <w:szCs w:val="20"/>
        </w:rPr>
        <w:t>, via _____________________</w:t>
      </w:r>
      <w:r w:rsidR="007A6DAA">
        <w:rPr>
          <w:rFonts w:ascii="Arial" w:hAnsi="Arial" w:cs="Arial"/>
          <w:sz w:val="20"/>
          <w:szCs w:val="20"/>
        </w:rPr>
        <w:t>________________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="007A6DAA">
        <w:rPr>
          <w:rFonts w:ascii="Arial" w:hAnsi="Arial" w:cs="Arial"/>
          <w:sz w:val="20"/>
          <w:szCs w:val="20"/>
        </w:rPr>
        <w:t>_____________________</w:t>
      </w:r>
      <w:r w:rsidRPr="00467B3E">
        <w:rPr>
          <w:rFonts w:ascii="Arial" w:hAnsi="Arial" w:cs="Arial"/>
          <w:sz w:val="20"/>
          <w:szCs w:val="20"/>
        </w:rPr>
        <w:t xml:space="preserve">_______. </w:t>
      </w:r>
    </w:p>
    <w:p w:rsidR="000940E0" w:rsidRDefault="000940E0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7B3E" w:rsidRPr="007D7B6F" w:rsidRDefault="00467B3E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Luogo </w:t>
      </w:r>
      <w:r w:rsidR="000940E0">
        <w:rPr>
          <w:rFonts w:ascii="Arial" w:hAnsi="Arial" w:cs="Arial"/>
          <w:sz w:val="20"/>
          <w:szCs w:val="20"/>
        </w:rPr>
        <w:t xml:space="preserve">e </w:t>
      </w:r>
      <w:r w:rsidRPr="00467B3E">
        <w:rPr>
          <w:rFonts w:ascii="Arial" w:hAnsi="Arial" w:cs="Arial"/>
          <w:sz w:val="20"/>
          <w:szCs w:val="20"/>
        </w:rPr>
        <w:t>data ____</w:t>
      </w:r>
      <w:r w:rsidR="000940E0">
        <w:rPr>
          <w:rFonts w:ascii="Arial" w:hAnsi="Arial" w:cs="Arial"/>
          <w:sz w:val="20"/>
          <w:szCs w:val="20"/>
        </w:rPr>
        <w:t>____________</w:t>
      </w:r>
      <w:r w:rsidRPr="00467B3E">
        <w:rPr>
          <w:rFonts w:ascii="Arial" w:hAnsi="Arial" w:cs="Arial"/>
          <w:sz w:val="20"/>
          <w:szCs w:val="20"/>
        </w:rPr>
        <w:t>_</w:t>
      </w:r>
      <w:r w:rsidR="007A6DAA">
        <w:rPr>
          <w:rFonts w:ascii="Arial" w:hAnsi="Arial" w:cs="Arial"/>
          <w:sz w:val="20"/>
          <w:szCs w:val="20"/>
        </w:rPr>
        <w:t>______</w:t>
      </w:r>
      <w:r w:rsidRPr="00467B3E">
        <w:rPr>
          <w:rFonts w:ascii="Arial" w:hAnsi="Arial" w:cs="Arial"/>
          <w:sz w:val="20"/>
          <w:szCs w:val="20"/>
        </w:rPr>
        <w:t>_____ Firma</w:t>
      </w:r>
      <w:r w:rsidR="005B3EDA">
        <w:rPr>
          <w:rFonts w:ascii="Arial" w:hAnsi="Arial" w:cs="Arial"/>
          <w:sz w:val="20"/>
          <w:szCs w:val="20"/>
        </w:rPr>
        <w:t>_____</w:t>
      </w:r>
      <w:r w:rsidR="000940E0">
        <w:rPr>
          <w:rFonts w:ascii="Arial" w:hAnsi="Arial" w:cs="Arial"/>
          <w:sz w:val="20"/>
          <w:szCs w:val="20"/>
        </w:rPr>
        <w:t>______</w:t>
      </w:r>
      <w:r w:rsidR="005B3EDA">
        <w:rPr>
          <w:rFonts w:ascii="Arial" w:hAnsi="Arial" w:cs="Arial"/>
          <w:sz w:val="20"/>
          <w:szCs w:val="20"/>
        </w:rPr>
        <w:t>_______________________________</w:t>
      </w:r>
    </w:p>
    <w:p w:rsidR="007051CB" w:rsidRDefault="007051CB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:rsidR="007051CB" w:rsidRDefault="007051CB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:rsidR="00467B3E" w:rsidRPr="00D922E9" w:rsidRDefault="00F85D9F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lastRenderedPageBreak/>
        <w:t>Allegato 2</w:t>
      </w:r>
    </w:p>
    <w:p w:rsidR="00467B3E" w:rsidRPr="00467B3E" w:rsidRDefault="00467B3E" w:rsidP="00467B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b/>
          <w:bCs/>
          <w:sz w:val="20"/>
          <w:szCs w:val="20"/>
        </w:rPr>
        <w:t>Descrizione delle attività e delle passività del debitore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Il/La sottoscritto/a _____________________________________________________________</w:t>
      </w:r>
      <w:r w:rsidR="000940E0">
        <w:rPr>
          <w:rFonts w:ascii="Arial" w:hAnsi="Arial" w:cs="Arial"/>
          <w:sz w:val="20"/>
          <w:szCs w:val="20"/>
        </w:rPr>
        <w:t>_____</w:t>
      </w:r>
      <w:r w:rsidRPr="00467B3E">
        <w:rPr>
          <w:rFonts w:ascii="Arial" w:hAnsi="Arial" w:cs="Arial"/>
          <w:sz w:val="20"/>
          <w:szCs w:val="20"/>
        </w:rPr>
        <w:t xml:space="preserve">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467B3E">
        <w:rPr>
          <w:rFonts w:ascii="Arial" w:hAnsi="Arial" w:cs="Arial"/>
          <w:sz w:val="20"/>
          <w:szCs w:val="20"/>
        </w:rPr>
        <w:t>a</w:t>
      </w:r>
      <w:proofErr w:type="spellEnd"/>
      <w:r w:rsidRPr="00467B3E">
        <w:rPr>
          <w:rFonts w:ascii="Arial" w:hAnsi="Arial" w:cs="Arial"/>
          <w:sz w:val="20"/>
          <w:szCs w:val="20"/>
        </w:rPr>
        <w:t xml:space="preserve"> _________________</w:t>
      </w:r>
      <w:r w:rsidR="000940E0">
        <w:rPr>
          <w:rFonts w:ascii="Arial" w:hAnsi="Arial" w:cs="Arial"/>
          <w:sz w:val="20"/>
          <w:szCs w:val="20"/>
        </w:rPr>
        <w:t>_____________</w:t>
      </w:r>
      <w:r w:rsidRPr="00467B3E">
        <w:rPr>
          <w:rFonts w:ascii="Arial" w:hAnsi="Arial" w:cs="Arial"/>
          <w:sz w:val="20"/>
          <w:szCs w:val="20"/>
        </w:rPr>
        <w:t>________________, il 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Pr="00467B3E">
        <w:rPr>
          <w:rFonts w:ascii="Arial" w:hAnsi="Arial" w:cs="Arial"/>
          <w:sz w:val="20"/>
          <w:szCs w:val="20"/>
        </w:rPr>
        <w:t xml:space="preserve">__________,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C.F. ________________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Pr="00467B3E">
        <w:rPr>
          <w:rFonts w:ascii="Arial" w:hAnsi="Arial" w:cs="Arial"/>
          <w:sz w:val="20"/>
          <w:szCs w:val="20"/>
        </w:rPr>
        <w:t xml:space="preserve">______________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residente in ________________</w:t>
      </w:r>
      <w:r w:rsidR="000940E0">
        <w:rPr>
          <w:rFonts w:ascii="Arial" w:hAnsi="Arial" w:cs="Arial"/>
          <w:sz w:val="20"/>
          <w:szCs w:val="20"/>
        </w:rPr>
        <w:t>________</w:t>
      </w:r>
      <w:r w:rsidRPr="00467B3E">
        <w:rPr>
          <w:rFonts w:ascii="Arial" w:hAnsi="Arial" w:cs="Arial"/>
          <w:sz w:val="20"/>
          <w:szCs w:val="20"/>
        </w:rPr>
        <w:t>_______, Via ____________</w:t>
      </w:r>
      <w:r w:rsidR="000940E0">
        <w:rPr>
          <w:rFonts w:ascii="Arial" w:hAnsi="Arial" w:cs="Arial"/>
          <w:sz w:val="20"/>
          <w:szCs w:val="20"/>
        </w:rPr>
        <w:t>_____________________</w:t>
      </w:r>
      <w:r w:rsidRPr="00467B3E">
        <w:rPr>
          <w:rFonts w:ascii="Arial" w:hAnsi="Arial" w:cs="Arial"/>
          <w:sz w:val="20"/>
          <w:szCs w:val="20"/>
        </w:rPr>
        <w:t xml:space="preserve">________,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consapevole delle responsabilità penali derivanti da dichiarazioni false o mendaci, ai sensi dell’art. 76 del DPR 28 </w:t>
      </w:r>
      <w:proofErr w:type="gramStart"/>
      <w:r w:rsidRPr="00467B3E">
        <w:rPr>
          <w:rFonts w:ascii="Arial" w:hAnsi="Arial" w:cs="Arial"/>
          <w:sz w:val="20"/>
          <w:szCs w:val="20"/>
        </w:rPr>
        <w:t>Dicembre</w:t>
      </w:r>
      <w:proofErr w:type="gramEnd"/>
      <w:r w:rsidRPr="00467B3E">
        <w:rPr>
          <w:rFonts w:ascii="Arial" w:hAnsi="Arial" w:cs="Arial"/>
          <w:sz w:val="20"/>
          <w:szCs w:val="20"/>
        </w:rPr>
        <w:t xml:space="preserve">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prestate, oltre ai propri redditi o oneri preventivabili:</w:t>
      </w:r>
    </w:p>
    <w:p w:rsidR="00467B3E" w:rsidRPr="00467B3E" w:rsidRDefault="00467B3E" w:rsidP="00467B3E">
      <w:pPr>
        <w:rPr>
          <w:rFonts w:ascii="Arial" w:hAnsi="Arial" w:cs="Arial"/>
          <w:b/>
        </w:rPr>
      </w:pPr>
      <w:r w:rsidRPr="00467B3E">
        <w:rPr>
          <w:rFonts w:ascii="Arial" w:hAnsi="Arial" w:cs="Arial"/>
          <w:b/>
        </w:rPr>
        <w:t>ATTIVITA’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Rimborsi Irpef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Crediti per imposte varie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6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Risarcimento da sinistri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CA6564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D922E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 Prepagate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Autoveicoli di proprietà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Debitori privati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Parenti e conoscenti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Depositi cauzionali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Partecipazioni societarie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Clienti vari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Immobili di proprietà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Dichiarazione dei redditi percepiti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Altro (conti correnti, depositi titoli, quote partecipazioni, mobili, cassette di sicurezza ecc.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A6564" w:rsidRPr="00B13B6D" w:rsidTr="0038092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Presenza di assuntori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</w:t>
            </w:r>
          </w:p>
        </w:tc>
      </w:tr>
    </w:tbl>
    <w:p w:rsidR="00380926" w:rsidRDefault="00380926" w:rsidP="00EE3C73">
      <w:pPr>
        <w:rPr>
          <w:rFonts w:ascii="Arial" w:hAnsi="Arial" w:cs="Arial"/>
          <w:b/>
        </w:rPr>
      </w:pPr>
    </w:p>
    <w:p w:rsidR="00380926" w:rsidRDefault="00380926" w:rsidP="00EE3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TOTALE ATTIVITA’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 ……………………………..</w:t>
      </w:r>
    </w:p>
    <w:p w:rsidR="00380926" w:rsidRDefault="00380926" w:rsidP="00EE3C73">
      <w:pPr>
        <w:rPr>
          <w:rFonts w:ascii="Arial" w:hAnsi="Arial" w:cs="Arial"/>
          <w:b/>
        </w:rPr>
      </w:pPr>
    </w:p>
    <w:p w:rsidR="007051CB" w:rsidRDefault="007051CB" w:rsidP="00EE3C73">
      <w:pPr>
        <w:rPr>
          <w:rFonts w:ascii="Arial" w:hAnsi="Arial" w:cs="Arial"/>
          <w:b/>
        </w:rPr>
      </w:pPr>
    </w:p>
    <w:p w:rsidR="00EE3C73" w:rsidRPr="00467B3E" w:rsidRDefault="00EE3C73" w:rsidP="00EE3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PASSI</w:t>
      </w:r>
      <w:r w:rsidRPr="00467B3E">
        <w:rPr>
          <w:rFonts w:ascii="Arial" w:hAnsi="Arial" w:cs="Arial"/>
          <w:b/>
        </w:rPr>
        <w:t>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Debiti d’imposta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 tributarie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Eccedenze (</w:t>
            </w:r>
            <w:proofErr w:type="spellStart"/>
            <w:proofErr w:type="gramStart"/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ad.esempio</w:t>
            </w:r>
            <w:proofErr w:type="spellEnd"/>
            <w:proofErr w:type="gramEnd"/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assegno familiare ricevuto ingiustamente)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Premio assicurativo arretrato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 di regresso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Professionisti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Fidi, crediti, prestiti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Carta bancomat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Carta di credito 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Fideiussioni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Mutui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Beneficiario/i assegno di mantenimento (alimenti)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Figli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 moglie/marito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Fideiussore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Fornitori vari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INPS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Partecipazioni societarie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Medici/case di cura/</w:t>
            </w:r>
          </w:p>
          <w:p w:rsidR="00EE3C73" w:rsidRPr="00B13B6D" w:rsidRDefault="00E424FF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(ad esempio dentista)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424FF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Ospedali</w:t>
            </w: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(ad esempio Ticket)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Locatori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 attuale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774738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</w:t>
            </w:r>
            <w:r w:rsidR="00EE3C73"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precedente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Spese condominiali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Polizia stradale</w:t>
            </w:r>
          </w:p>
        </w:tc>
        <w:tc>
          <w:tcPr>
            <w:tcW w:w="269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Sanzioni-ammende</w:t>
            </w:r>
          </w:p>
        </w:tc>
        <w:tc>
          <w:tcPr>
            <w:tcW w:w="269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E1475" w:rsidRDefault="003E1475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Comuni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Bollo auto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IMU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Retta per la scuola materna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F79BB" w:rsidP="000544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 per</w:t>
            </w:r>
            <w:r w:rsidR="000544ED"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le acque di scarico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Tassa rifiuti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Servizio di riscossione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Imposte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Società finanziarie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Prestiti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Società di leasing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380926" w:rsidRDefault="00380926" w:rsidP="003809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TOTALE PASSIVITA’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……………………………..</w:t>
      </w:r>
    </w:p>
    <w:p w:rsidR="00380926" w:rsidRDefault="00380926" w:rsidP="00380926">
      <w:pPr>
        <w:rPr>
          <w:rFonts w:ascii="Arial" w:hAnsi="Arial" w:cs="Arial"/>
          <w:b/>
        </w:rPr>
      </w:pPr>
    </w:p>
    <w:p w:rsidR="00380926" w:rsidRDefault="00380926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0544ED" w:rsidRDefault="000544ED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Ai fini dell’avvio del procedimento sono richieste le dichiarazioni dei redditi degli ultimi tre anni.</w:t>
      </w:r>
    </w:p>
    <w:p w:rsidR="000544ED" w:rsidRPr="000544ED" w:rsidRDefault="000544ED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Si richiede, altresì, di indicare le spese necessarie per il sostentamento del consumatore e della sua famiglia (solo in caso di piano del consumatore), il nucleo familiare e lo stato di famiglia (autocertificabile ex art.46 DPR 445/2000).</w:t>
      </w:r>
    </w:p>
    <w:p w:rsidR="000544ED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</w:p>
    <w:p w:rsidR="00DE7FBA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DATA_____________</w:t>
      </w:r>
      <w:r w:rsidR="000940E0">
        <w:rPr>
          <w:rFonts w:ascii="Arial" w:hAnsi="Arial" w:cs="Arial"/>
          <w:sz w:val="20"/>
          <w:szCs w:val="20"/>
        </w:rPr>
        <w:t>____</w:t>
      </w:r>
      <w:r w:rsidRPr="000544ED">
        <w:rPr>
          <w:rFonts w:ascii="Arial" w:hAnsi="Arial" w:cs="Arial"/>
          <w:sz w:val="20"/>
          <w:szCs w:val="20"/>
        </w:rPr>
        <w:t xml:space="preserve">_____ </w:t>
      </w:r>
      <w:r w:rsidRPr="000544ED">
        <w:rPr>
          <w:rFonts w:ascii="Arial" w:hAnsi="Arial" w:cs="Arial"/>
          <w:sz w:val="20"/>
          <w:szCs w:val="20"/>
        </w:rPr>
        <w:tab/>
      </w:r>
      <w:r w:rsidRPr="000544ED">
        <w:rPr>
          <w:rFonts w:ascii="Arial" w:hAnsi="Arial" w:cs="Arial"/>
          <w:sz w:val="20"/>
          <w:szCs w:val="20"/>
        </w:rPr>
        <w:tab/>
        <w:t>FIRMA________</w:t>
      </w:r>
      <w:r w:rsidR="000940E0">
        <w:rPr>
          <w:rFonts w:ascii="Arial" w:hAnsi="Arial" w:cs="Arial"/>
          <w:sz w:val="20"/>
          <w:szCs w:val="20"/>
        </w:rPr>
        <w:t>___________</w:t>
      </w:r>
      <w:r w:rsidRPr="000544ED">
        <w:rPr>
          <w:rFonts w:ascii="Arial" w:hAnsi="Arial" w:cs="Arial"/>
          <w:sz w:val="20"/>
          <w:szCs w:val="20"/>
        </w:rPr>
        <w:t>_______</w:t>
      </w:r>
      <w:r w:rsidR="000940E0">
        <w:rPr>
          <w:rFonts w:ascii="Arial" w:hAnsi="Arial" w:cs="Arial"/>
          <w:sz w:val="20"/>
          <w:szCs w:val="20"/>
        </w:rPr>
        <w:t>____</w:t>
      </w:r>
      <w:r w:rsidRPr="000544ED">
        <w:rPr>
          <w:rFonts w:ascii="Arial" w:hAnsi="Arial" w:cs="Arial"/>
          <w:sz w:val="20"/>
          <w:szCs w:val="20"/>
        </w:rPr>
        <w:t>_______</w:t>
      </w:r>
    </w:p>
    <w:sectPr w:rsidR="00DE7FBA" w:rsidSect="004D0071">
      <w:headerReference w:type="default" r:id="rId7"/>
      <w:footerReference w:type="default" r:id="rId8"/>
      <w:pgSz w:w="11906" w:h="16838" w:code="9"/>
      <w:pgMar w:top="2269" w:right="1133" w:bottom="1134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94" w:rsidRDefault="001A2294">
      <w:r>
        <w:separator/>
      </w:r>
    </w:p>
  </w:endnote>
  <w:endnote w:type="continuationSeparator" w:id="0">
    <w:p w:rsidR="001A2294" w:rsidRDefault="001A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16" w:rsidRDefault="006F5B16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Via </w:t>
    </w:r>
    <w:r w:rsidR="00353487">
      <w:rPr>
        <w:rFonts w:ascii="Century Schoolbook" w:hAnsi="Century Schoolbook"/>
        <w:color w:val="000000"/>
        <w:spacing w:val="-2"/>
        <w:sz w:val="16"/>
      </w:rPr>
      <w:t>Gozzi</w:t>
    </w:r>
    <w:r>
      <w:rPr>
        <w:rFonts w:ascii="Century Schoolbook" w:hAnsi="Century Schoolbook"/>
        <w:color w:val="000000"/>
        <w:spacing w:val="-2"/>
        <w:sz w:val="16"/>
      </w:rPr>
      <w:t xml:space="preserve">, </w:t>
    </w:r>
    <w:r w:rsidR="00353487">
      <w:rPr>
        <w:rFonts w:ascii="Century Schoolbook" w:hAnsi="Century Schoolbook"/>
        <w:color w:val="000000"/>
        <w:spacing w:val="-2"/>
        <w:sz w:val="16"/>
      </w:rPr>
      <w:t xml:space="preserve">2 </w:t>
    </w:r>
    <w:proofErr w:type="spellStart"/>
    <w:r w:rsidR="00353487">
      <w:rPr>
        <w:rFonts w:ascii="Century Schoolbook" w:hAnsi="Century Schoolbook"/>
        <w:color w:val="000000"/>
        <w:spacing w:val="-2"/>
        <w:sz w:val="16"/>
      </w:rPr>
      <w:t>int</w:t>
    </w:r>
    <w:proofErr w:type="spellEnd"/>
    <w:r w:rsidR="00353487">
      <w:rPr>
        <w:rFonts w:ascii="Century Schoolbook" w:hAnsi="Century Schoolbook"/>
        <w:color w:val="000000"/>
        <w:spacing w:val="-2"/>
        <w:sz w:val="16"/>
      </w:rPr>
      <w:t>. G</w:t>
    </w:r>
    <w:r>
      <w:rPr>
        <w:rFonts w:ascii="Century Schoolbook" w:hAnsi="Century Schoolbook"/>
        <w:color w:val="000000"/>
        <w:spacing w:val="-2"/>
        <w:sz w:val="16"/>
      </w:rPr>
      <w:t xml:space="preserve"> – 351</w:t>
    </w:r>
    <w:r w:rsidR="00353487">
      <w:rPr>
        <w:rFonts w:ascii="Century Schoolbook" w:hAnsi="Century Schoolbook"/>
        <w:color w:val="000000"/>
        <w:spacing w:val="-2"/>
        <w:sz w:val="16"/>
      </w:rPr>
      <w:t>3</w:t>
    </w:r>
    <w:r>
      <w:rPr>
        <w:rFonts w:ascii="Century Schoolbook" w:hAnsi="Century Schoolbook"/>
        <w:color w:val="000000"/>
        <w:spacing w:val="-2"/>
        <w:sz w:val="16"/>
      </w:rPr>
      <w:t xml:space="preserve">1 Padova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651894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</w:t>
    </w:r>
    <w:proofErr w:type="gramStart"/>
    <w:r>
      <w:rPr>
        <w:rFonts w:ascii="Century Schoolbook" w:hAnsi="Century Schoolbook"/>
        <w:color w:val="000000"/>
        <w:spacing w:val="-2"/>
        <w:sz w:val="16"/>
      </w:rPr>
      <w:t xml:space="preserve">661482  </w:t>
    </w:r>
    <w:r>
      <w:rPr>
        <w:rFonts w:ascii="Symbol" w:hAnsi="Symbol"/>
        <w:color w:val="000000"/>
        <w:spacing w:val="-2"/>
        <w:sz w:val="16"/>
      </w:rPr>
      <w:t></w:t>
    </w:r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Fax 049 8753420 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C.F. 92204470287</w:t>
    </w:r>
  </w:p>
  <w:p w:rsidR="006F5B16" w:rsidRDefault="00122B9C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 e-mail: </w:t>
    </w:r>
    <w:hyperlink r:id="rId1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occ@odcecpadova.it</w:t>
      </w:r>
    </w:hyperlink>
    <w:r w:rsidR="00AB33A4">
      <w:rPr>
        <w:rFonts w:ascii="Century Schoolbook" w:hAnsi="Century Schoolbook"/>
        <w:color w:val="000000"/>
        <w:spacing w:val="-2"/>
        <w:sz w:val="16"/>
      </w:rPr>
      <w:t xml:space="preserve"> – PEC: </w:t>
    </w:r>
    <w:hyperlink r:id="rId2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occ@odcecpd.legalmail.it</w:t>
      </w:r>
    </w:hyperlink>
  </w:p>
  <w:p w:rsidR="00AB33A4" w:rsidRDefault="00AB33A4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Iscrizione nella </w:t>
    </w:r>
    <w:proofErr w:type="spellStart"/>
    <w:proofErr w:type="gramStart"/>
    <w:r>
      <w:rPr>
        <w:rFonts w:ascii="Century Schoolbook" w:hAnsi="Century Schoolbook"/>
        <w:color w:val="000000"/>
        <w:spacing w:val="-2"/>
        <w:sz w:val="16"/>
      </w:rPr>
      <w:t>sez.A</w:t>
    </w:r>
    <w:proofErr w:type="spellEnd"/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del Registro degli Organismi di composizione della crisi da </w:t>
    </w:r>
    <w:proofErr w:type="spellStart"/>
    <w:r>
      <w:rPr>
        <w:rFonts w:ascii="Century Schoolbook" w:hAnsi="Century Schoolbook"/>
        <w:color w:val="000000"/>
        <w:spacing w:val="-2"/>
        <w:sz w:val="16"/>
      </w:rPr>
      <w:t>sovraindebitamento</w:t>
    </w:r>
    <w:proofErr w:type="spellEnd"/>
    <w:r>
      <w:rPr>
        <w:rFonts w:ascii="Century Schoolbook" w:hAnsi="Century Schoolbook"/>
        <w:color w:val="000000"/>
        <w:spacing w:val="-2"/>
        <w:sz w:val="16"/>
      </w:rPr>
      <w:t xml:space="preserve"> </w:t>
    </w:r>
    <w:r w:rsidR="007B5DD0">
      <w:rPr>
        <w:rFonts w:ascii="Century Schoolbook" w:hAnsi="Century Schoolbook"/>
        <w:color w:val="000000"/>
        <w:spacing w:val="-2"/>
        <w:sz w:val="16"/>
      </w:rPr>
      <w:t xml:space="preserve"> al n.46 </w:t>
    </w:r>
    <w:r>
      <w:rPr>
        <w:rFonts w:ascii="Century Schoolbook" w:hAnsi="Century Schoolbook"/>
        <w:color w:val="000000"/>
        <w:spacing w:val="-2"/>
        <w:sz w:val="16"/>
      </w:rPr>
      <w:t xml:space="preserve">c/o Ministero della </w:t>
    </w:r>
    <w:r w:rsidR="007D7B6F">
      <w:rPr>
        <w:rFonts w:ascii="Century Schoolbook" w:hAnsi="Century Schoolbook"/>
        <w:color w:val="000000"/>
        <w:spacing w:val="-2"/>
        <w:sz w:val="16"/>
      </w:rPr>
      <w:t>G</w:t>
    </w:r>
    <w:r>
      <w:rPr>
        <w:rFonts w:ascii="Century Schoolbook" w:hAnsi="Century Schoolbook"/>
        <w:color w:val="000000"/>
        <w:spacing w:val="-2"/>
        <w:sz w:val="16"/>
      </w:rPr>
      <w:t>iustizia</w:t>
    </w:r>
  </w:p>
  <w:p w:rsidR="006F5B16" w:rsidRDefault="006F5B16" w:rsidP="00921E3F">
    <w:pPr>
      <w:pStyle w:val="Intestazione"/>
      <w:tabs>
        <w:tab w:val="clear" w:pos="4819"/>
        <w:tab w:val="clear" w:pos="9638"/>
      </w:tabs>
      <w:jc w:val="center"/>
      <w:rPr>
        <w:rFonts w:ascii="Century Schoolbook" w:hAnsi="Century Schoolbook"/>
        <w:color w:val="000000"/>
        <w:sz w:val="4"/>
      </w:rPr>
    </w:pPr>
  </w:p>
  <w:p w:rsidR="006F5B16" w:rsidRDefault="006F5B16" w:rsidP="00921E3F">
    <w:pPr>
      <w:pStyle w:val="Pidipagina"/>
      <w:jc w:val="center"/>
      <w:rPr>
        <w:rFonts w:ascii="Century Schoolbook" w:hAnsi="Century Schoolbook"/>
        <w:sz w:val="14"/>
      </w:rPr>
    </w:pPr>
    <w:r>
      <w:rPr>
        <w:rFonts w:ascii="Century Schoolbook" w:hAnsi="Century Schoolbook"/>
        <w:color w:val="000000"/>
        <w:sz w:val="14"/>
      </w:rPr>
      <w:t>CIRCONDARIO DEL TRIBUNALE DI PADOVA</w:t>
    </w:r>
  </w:p>
  <w:p w:rsidR="006F5B16" w:rsidRPr="00921E3F" w:rsidRDefault="006F5B16" w:rsidP="00921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94" w:rsidRDefault="001A2294">
      <w:r>
        <w:separator/>
      </w:r>
    </w:p>
  </w:footnote>
  <w:footnote w:type="continuationSeparator" w:id="0">
    <w:p w:rsidR="001A2294" w:rsidRDefault="001A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16" w:rsidRPr="00244338" w:rsidRDefault="00E73459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B6B0ED7" wp14:editId="05253BCE">
          <wp:simplePos x="0" y="0"/>
          <wp:positionH relativeFrom="column">
            <wp:posOffset>5720715</wp:posOffset>
          </wp:positionH>
          <wp:positionV relativeFrom="paragraph">
            <wp:posOffset>-116205</wp:posOffset>
          </wp:positionV>
          <wp:extent cx="676910" cy="687705"/>
          <wp:effectExtent l="0" t="0" r="8890" b="0"/>
          <wp:wrapNone/>
          <wp:docPr id="3" name="Immagine 3" descr="logo O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color w:val="000000"/>
        <w:sz w:val="36"/>
        <w:szCs w:val="36"/>
      </w:rPr>
      <w:drawing>
        <wp:anchor distT="0" distB="0" distL="114300" distR="114300" simplePos="0" relativeHeight="251656192" behindDoc="0" locked="0" layoutInCell="1" allowOverlap="1" wp14:anchorId="0073FE52" wp14:editId="7CF030E7">
          <wp:simplePos x="0" y="0"/>
          <wp:positionH relativeFrom="column">
            <wp:posOffset>-304800</wp:posOffset>
          </wp:positionH>
          <wp:positionV relativeFrom="paragraph">
            <wp:posOffset>-85725</wp:posOffset>
          </wp:positionV>
          <wp:extent cx="783590" cy="657225"/>
          <wp:effectExtent l="0" t="0" r="0" b="9525"/>
          <wp:wrapSquare wrapText="bothSides"/>
          <wp:docPr id="4" name="Immagine 4" descr="O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338" w:rsidRPr="00244338">
      <w:rPr>
        <w:rFonts w:ascii="Century Schoolbook" w:hAnsi="Century Schoolbook"/>
        <w:color w:val="000000"/>
        <w:sz w:val="36"/>
        <w:szCs w:val="36"/>
      </w:rPr>
      <w:t>Organismo di composizione della Crisi</w:t>
    </w:r>
  </w:p>
  <w:p w:rsidR="006F5B16" w:rsidRPr="00E86F1B" w:rsidRDefault="006F5B16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2"/>
        <w:szCs w:val="2"/>
      </w:rPr>
    </w:pPr>
  </w:p>
  <w:p w:rsidR="006F5B16" w:rsidRPr="004D0445" w:rsidRDefault="007B5DD0" w:rsidP="00F35F1B">
    <w:pPr>
      <w:pStyle w:val="Intestazione"/>
      <w:tabs>
        <w:tab w:val="left" w:pos="180"/>
      </w:tabs>
      <w:spacing w:before="120" w:line="120" w:lineRule="auto"/>
      <w:ind w:left="180"/>
      <w:jc w:val="center"/>
      <w:rPr>
        <w:sz w:val="42"/>
        <w:szCs w:val="42"/>
      </w:rPr>
    </w:pPr>
    <w:r>
      <w:rPr>
        <w:rFonts w:ascii="Century Schoolbook" w:hAnsi="Century Schoolbook"/>
        <w:color w:val="000000"/>
        <w:sz w:val="36"/>
        <w:szCs w:val="36"/>
      </w:rPr>
      <w:t xml:space="preserve">da Sovraindebitamento </w:t>
    </w:r>
    <w:r w:rsidR="00244338">
      <w:rPr>
        <w:rFonts w:ascii="Century Schoolbook" w:hAnsi="Century Schoolbook"/>
        <w:color w:val="000000"/>
        <w:sz w:val="36"/>
        <w:szCs w:val="36"/>
      </w:rPr>
      <w:t>dell’ODCEC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</w:t>
    </w:r>
    <w:r w:rsidR="006F5B16" w:rsidRPr="004D0445">
      <w:rPr>
        <w:rFonts w:ascii="Century Schoolbook" w:hAnsi="Century Schoolbook"/>
        <w:color w:val="000000"/>
        <w:sz w:val="36"/>
        <w:szCs w:val="36"/>
      </w:rPr>
      <w:t>di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Padova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1B6"/>
    <w:multiLevelType w:val="hybridMultilevel"/>
    <w:tmpl w:val="0B66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941"/>
    <w:multiLevelType w:val="hybridMultilevel"/>
    <w:tmpl w:val="D7905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10761"/>
    <w:multiLevelType w:val="hybridMultilevel"/>
    <w:tmpl w:val="0B088ACE"/>
    <w:lvl w:ilvl="0" w:tplc="3B4076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7B40"/>
    <w:multiLevelType w:val="hybridMultilevel"/>
    <w:tmpl w:val="0F22CFC2"/>
    <w:lvl w:ilvl="0" w:tplc="97505A2E">
      <w:start w:val="1"/>
      <w:numFmt w:val="lowerLetter"/>
      <w:lvlText w:val="%1)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54271429"/>
    <w:multiLevelType w:val="hybridMultilevel"/>
    <w:tmpl w:val="B77CC80C"/>
    <w:lvl w:ilvl="0" w:tplc="BA4478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87EDA"/>
    <w:multiLevelType w:val="hybridMultilevel"/>
    <w:tmpl w:val="699C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5B"/>
    <w:rsid w:val="000158CE"/>
    <w:rsid w:val="000544ED"/>
    <w:rsid w:val="00063071"/>
    <w:rsid w:val="00071AA0"/>
    <w:rsid w:val="0007315B"/>
    <w:rsid w:val="000940E0"/>
    <w:rsid w:val="000A7C77"/>
    <w:rsid w:val="000B42C1"/>
    <w:rsid w:val="000F79BB"/>
    <w:rsid w:val="000F79C5"/>
    <w:rsid w:val="00114F3B"/>
    <w:rsid w:val="00122B9C"/>
    <w:rsid w:val="001507B0"/>
    <w:rsid w:val="00172A1A"/>
    <w:rsid w:val="001A2294"/>
    <w:rsid w:val="001B58A6"/>
    <w:rsid w:val="001C15EE"/>
    <w:rsid w:val="001E20C6"/>
    <w:rsid w:val="001E7361"/>
    <w:rsid w:val="001F0B73"/>
    <w:rsid w:val="00200713"/>
    <w:rsid w:val="002439CC"/>
    <w:rsid w:val="00244338"/>
    <w:rsid w:val="0025212E"/>
    <w:rsid w:val="0026794F"/>
    <w:rsid w:val="002B372A"/>
    <w:rsid w:val="002B63E9"/>
    <w:rsid w:val="002C46BF"/>
    <w:rsid w:val="002C50B8"/>
    <w:rsid w:val="002F3FFC"/>
    <w:rsid w:val="00330B0C"/>
    <w:rsid w:val="00353487"/>
    <w:rsid w:val="00361DC0"/>
    <w:rsid w:val="003808B5"/>
    <w:rsid w:val="00380926"/>
    <w:rsid w:val="003D2574"/>
    <w:rsid w:val="003D6F79"/>
    <w:rsid w:val="003E1475"/>
    <w:rsid w:val="003E43D5"/>
    <w:rsid w:val="003F361E"/>
    <w:rsid w:val="00404820"/>
    <w:rsid w:val="00410A8A"/>
    <w:rsid w:val="00424159"/>
    <w:rsid w:val="00426ED7"/>
    <w:rsid w:val="0044305A"/>
    <w:rsid w:val="00456574"/>
    <w:rsid w:val="00467B3E"/>
    <w:rsid w:val="00474469"/>
    <w:rsid w:val="004854A8"/>
    <w:rsid w:val="00497E71"/>
    <w:rsid w:val="004C6C39"/>
    <w:rsid w:val="004D0071"/>
    <w:rsid w:val="004D0445"/>
    <w:rsid w:val="004E2D92"/>
    <w:rsid w:val="004E3525"/>
    <w:rsid w:val="004E3A56"/>
    <w:rsid w:val="004F2E80"/>
    <w:rsid w:val="00503AD0"/>
    <w:rsid w:val="00504B35"/>
    <w:rsid w:val="0051322F"/>
    <w:rsid w:val="005333B8"/>
    <w:rsid w:val="00564322"/>
    <w:rsid w:val="00576F39"/>
    <w:rsid w:val="005A1437"/>
    <w:rsid w:val="005A180B"/>
    <w:rsid w:val="005A4C21"/>
    <w:rsid w:val="005B3EDA"/>
    <w:rsid w:val="005B5EAE"/>
    <w:rsid w:val="005C21F3"/>
    <w:rsid w:val="005C6D52"/>
    <w:rsid w:val="006410B9"/>
    <w:rsid w:val="006B0D96"/>
    <w:rsid w:val="006B68BF"/>
    <w:rsid w:val="006D0907"/>
    <w:rsid w:val="006D2962"/>
    <w:rsid w:val="006F5B16"/>
    <w:rsid w:val="00701F6C"/>
    <w:rsid w:val="007051CB"/>
    <w:rsid w:val="0076351C"/>
    <w:rsid w:val="00774738"/>
    <w:rsid w:val="00775A15"/>
    <w:rsid w:val="007821BF"/>
    <w:rsid w:val="007A5773"/>
    <w:rsid w:val="007A6DAA"/>
    <w:rsid w:val="007B5DD0"/>
    <w:rsid w:val="007C22A4"/>
    <w:rsid w:val="007D7B6F"/>
    <w:rsid w:val="007E1EB7"/>
    <w:rsid w:val="007E4E30"/>
    <w:rsid w:val="008134BA"/>
    <w:rsid w:val="00813606"/>
    <w:rsid w:val="00821606"/>
    <w:rsid w:val="008261F5"/>
    <w:rsid w:val="0084762E"/>
    <w:rsid w:val="008647E4"/>
    <w:rsid w:val="00894D68"/>
    <w:rsid w:val="008A28F2"/>
    <w:rsid w:val="008B503E"/>
    <w:rsid w:val="008C0366"/>
    <w:rsid w:val="008D0CDE"/>
    <w:rsid w:val="008F490C"/>
    <w:rsid w:val="00921E3F"/>
    <w:rsid w:val="0094640F"/>
    <w:rsid w:val="00962388"/>
    <w:rsid w:val="009B251E"/>
    <w:rsid w:val="00A61EEF"/>
    <w:rsid w:val="00A65B28"/>
    <w:rsid w:val="00A66DFB"/>
    <w:rsid w:val="00A77504"/>
    <w:rsid w:val="00A86036"/>
    <w:rsid w:val="00AB33A4"/>
    <w:rsid w:val="00AB6829"/>
    <w:rsid w:val="00AE1510"/>
    <w:rsid w:val="00B13B6D"/>
    <w:rsid w:val="00B44424"/>
    <w:rsid w:val="00B91058"/>
    <w:rsid w:val="00BA4C91"/>
    <w:rsid w:val="00BB2997"/>
    <w:rsid w:val="00BB52A2"/>
    <w:rsid w:val="00BD6434"/>
    <w:rsid w:val="00BE0436"/>
    <w:rsid w:val="00BE4992"/>
    <w:rsid w:val="00C336DB"/>
    <w:rsid w:val="00C46170"/>
    <w:rsid w:val="00C47E59"/>
    <w:rsid w:val="00C54B10"/>
    <w:rsid w:val="00C56D55"/>
    <w:rsid w:val="00C7634B"/>
    <w:rsid w:val="00C77CDC"/>
    <w:rsid w:val="00C80092"/>
    <w:rsid w:val="00CA6564"/>
    <w:rsid w:val="00CF0274"/>
    <w:rsid w:val="00D05923"/>
    <w:rsid w:val="00D145CD"/>
    <w:rsid w:val="00D24ADC"/>
    <w:rsid w:val="00D84157"/>
    <w:rsid w:val="00D922E9"/>
    <w:rsid w:val="00D93F39"/>
    <w:rsid w:val="00DA1D64"/>
    <w:rsid w:val="00DD34EA"/>
    <w:rsid w:val="00DE7FBA"/>
    <w:rsid w:val="00E424FF"/>
    <w:rsid w:val="00E500EA"/>
    <w:rsid w:val="00E6577D"/>
    <w:rsid w:val="00E65A27"/>
    <w:rsid w:val="00E73459"/>
    <w:rsid w:val="00E86F1B"/>
    <w:rsid w:val="00EC362C"/>
    <w:rsid w:val="00EE3C73"/>
    <w:rsid w:val="00F03578"/>
    <w:rsid w:val="00F35F1B"/>
    <w:rsid w:val="00F52E5E"/>
    <w:rsid w:val="00F63B1F"/>
    <w:rsid w:val="00F65AA9"/>
    <w:rsid w:val="00F6600A"/>
    <w:rsid w:val="00F85D9F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5:docId w15:val="{043BEF22-4246-40AE-97E6-8764171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136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F0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439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BB299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BB2997"/>
    <w:rPr>
      <w:sz w:val="24"/>
      <w:szCs w:val="24"/>
    </w:rPr>
  </w:style>
  <w:style w:type="paragraph" w:customStyle="1" w:styleId="a">
    <w:basedOn w:val="Normale"/>
    <w:next w:val="Corpotesto"/>
    <w:rsid w:val="004C6C39"/>
    <w:pPr>
      <w:jc w:val="both"/>
    </w:pPr>
    <w:rPr>
      <w:rFonts w:ascii="Century Gothic" w:hAnsi="Century Gothic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6C3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C6C39"/>
    <w:rPr>
      <w:sz w:val="24"/>
      <w:szCs w:val="24"/>
    </w:rPr>
  </w:style>
  <w:style w:type="table" w:styleId="Grigliatabella">
    <w:name w:val="Table Grid"/>
    <w:basedOn w:val="Tabellanormale"/>
    <w:uiPriority w:val="59"/>
    <w:rsid w:val="00467B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c@odcecpd.legalmail.it" TargetMode="External"/><Relationship Id="rId1" Type="http://schemas.openxmlformats.org/officeDocument/2006/relationships/hyperlink" Target="mailto:occ@odcecpad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Dati%20applicazioni\Microsoft\Modelli\CARTA%20INTESTATA%20ODCE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ODCEC.dot</Template>
  <TotalTime>57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BGM</Company>
  <LinksUpToDate>false</LinksUpToDate>
  <CharactersWithSpaces>7765</CharactersWithSpaces>
  <SharedDoc>false</SharedDoc>
  <HLinks>
    <vt:vector size="12" baseType="variant"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mailto:occ@odcecpd.legalmail.it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mailto:occ@odcecpadova.it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elena</dc:creator>
  <cp:lastModifiedBy>Rosetta Stoppato</cp:lastModifiedBy>
  <cp:revision>18</cp:revision>
  <cp:lastPrinted>2016-06-08T10:56:00Z</cp:lastPrinted>
  <dcterms:created xsi:type="dcterms:W3CDTF">2016-06-08T10:15:00Z</dcterms:created>
  <dcterms:modified xsi:type="dcterms:W3CDTF">2018-07-09T12:17:00Z</dcterms:modified>
</cp:coreProperties>
</file>